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48" w:type="dxa"/>
        <w:tblInd w:w="6398" w:type="dxa"/>
        <w:tblLook w:val="04A0" w:firstRow="1" w:lastRow="0" w:firstColumn="1" w:lastColumn="0" w:noHBand="0" w:noVBand="1"/>
      </w:tblPr>
      <w:tblGrid>
        <w:gridCol w:w="2785"/>
        <w:gridCol w:w="2563"/>
      </w:tblGrid>
      <w:tr w:rsidR="00C036FC" w:rsidRPr="00D256D7" w:rsidTr="00C036FC">
        <w:trPr>
          <w:trHeight w:val="702"/>
        </w:trPr>
        <w:tc>
          <w:tcPr>
            <w:tcW w:w="2674" w:type="dxa"/>
          </w:tcPr>
          <w:p w:rsidR="00C036FC" w:rsidRDefault="00C036FC" w:rsidP="00C036FC">
            <w:bookmarkStart w:id="0" w:name="_GoBack"/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JDJWH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Pr="003C6A48">
              <w:rPr>
                <w:rFonts w:ascii="AlfaPID" w:hAnsi="AlfaPID"/>
                <w:noProof/>
                <w:sz w:val="64"/>
              </w:rPr>
              <w:t>MKCRX00JDJWH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  <w:tc>
          <w:tcPr>
            <w:tcW w:w="2674" w:type="dxa"/>
            <w:shd w:val="clear" w:color="auto" w:fill="auto"/>
          </w:tcPr>
          <w:p w:rsidR="00C036FC" w:rsidRPr="00D256D7" w:rsidRDefault="00C036FC" w:rsidP="00C036FC">
            <w:pPr>
              <w:rPr>
                <w:color w:val="FF0000"/>
              </w:rPr>
            </w:pPr>
          </w:p>
        </w:tc>
      </w:tr>
    </w:tbl>
    <w:p w:rsidR="004561D7" w:rsidRPr="00D256D7" w:rsidRDefault="004561D7" w:rsidP="004561D7">
      <w:pPr>
        <w:spacing w:after="0" w:line="240" w:lineRule="auto"/>
        <w:jc w:val="right"/>
        <w:rPr>
          <w:rFonts w:asciiTheme="minorHAnsi" w:eastAsia="Times New Roman" w:hAnsiTheme="minorHAnsi"/>
          <w:color w:val="FF0000"/>
          <w:sz w:val="24"/>
          <w:szCs w:val="24"/>
          <w:lang w:eastAsia="cs-CZ"/>
        </w:rPr>
      </w:pPr>
      <w:r w:rsidRPr="00D256D7"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ab/>
      </w:r>
    </w:p>
    <w:p w:rsidR="004561D7" w:rsidRPr="00C036FC" w:rsidRDefault="004561D7" w:rsidP="004561D7">
      <w:pPr>
        <w:spacing w:after="0" w:line="240" w:lineRule="auto"/>
        <w:ind w:left="4956" w:firstLine="708"/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</w:pP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V Praze dne </w:t>
      </w:r>
      <w:r w:rsidR="00C036FC"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22</w:t>
      </w:r>
      <w:r w:rsidR="000019B5"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. prosince </w: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202</w:t>
      </w:r>
      <w:r w:rsidR="00C036FC"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2</w:t>
      </w:r>
    </w:p>
    <w:p w:rsidR="004561D7" w:rsidRPr="00C036FC" w:rsidRDefault="004561D7" w:rsidP="004561D7">
      <w:pPr>
        <w:spacing w:after="0" w:line="240" w:lineRule="auto"/>
        <w:ind w:left="4956" w:firstLine="708"/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</w:pP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Č. j.: </w: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ab/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78337/2019 OM"/>
            </w:textInput>
          </w:ffData>
        </w:fldChar>
      </w:r>
      <w:bookmarkStart w:id="1" w:name="ssl_cj"/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instrText xml:space="preserve"> FORMTEXT </w:instrTex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fldChar w:fldCharType="separate"/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MK </w:t>
      </w:r>
      <w:r w:rsidR="000019B5"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7</w:t>
      </w:r>
      <w:r w:rsid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5703</w: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/202</w:t>
      </w:r>
      <w:r w:rsid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2</w: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 SOM</w: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fldChar w:fldCharType="end"/>
      </w:r>
      <w:bookmarkEnd w:id="1"/>
    </w:p>
    <w:p w:rsidR="004561D7" w:rsidRPr="00F77336" w:rsidRDefault="004561D7" w:rsidP="004561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561D7" w:rsidRPr="00F77336" w:rsidRDefault="004561D7" w:rsidP="004561D7">
      <w:pPr>
        <w:jc w:val="center"/>
        <w:rPr>
          <w:rFonts w:asciiTheme="minorHAnsi" w:hAnsiTheme="minorHAnsi"/>
          <w:b/>
          <w:sz w:val="28"/>
          <w:szCs w:val="28"/>
        </w:rPr>
      </w:pPr>
      <w:r w:rsidRPr="00F77336">
        <w:rPr>
          <w:rFonts w:asciiTheme="minorHAnsi" w:hAnsiTheme="minorHAnsi"/>
          <w:b/>
          <w:sz w:val="28"/>
          <w:szCs w:val="28"/>
        </w:rPr>
        <w:t>Integrovaný systém ochrany movitého kulturního dědictví II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MINISTERSTVO KULTURY 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D256D7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S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amostatné oddělení muzeí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>(dále „ministerstvo“)</w:t>
      </w:r>
    </w:p>
    <w:p w:rsidR="004561D7" w:rsidRPr="000307CF" w:rsidRDefault="000307CF" w:rsidP="000307CF">
      <w:pPr>
        <w:pStyle w:val="Zkladntext21"/>
        <w:jc w:val="center"/>
        <w:rPr>
          <w:rFonts w:asciiTheme="minorHAnsi" w:hAnsiTheme="minorHAnsi"/>
          <w:bCs/>
          <w:szCs w:val="22"/>
        </w:rPr>
      </w:pPr>
      <w:r w:rsidRPr="000307CF">
        <w:rPr>
          <w:rFonts w:asciiTheme="minorHAnsi" w:hAnsiTheme="minorHAnsi"/>
          <w:szCs w:val="22"/>
        </w:rPr>
        <w:t>podle zákona č. 218/2000 Sb., o rozpočtových pravidlech a o změně některých souvisejících zákonů (rozpočtová pravidla), ve znění pozdějších předpisů</w:t>
      </w:r>
      <w:r w:rsidR="00C036FC">
        <w:rPr>
          <w:rFonts w:asciiTheme="minorHAnsi" w:hAnsiTheme="minorHAnsi"/>
          <w:szCs w:val="22"/>
        </w:rPr>
        <w:t xml:space="preserve"> (dále také jen „ZRP“</w:t>
      </w:r>
      <w:proofErr w:type="gramStart"/>
      <w:r w:rsidR="00C036FC">
        <w:rPr>
          <w:rFonts w:asciiTheme="minorHAnsi" w:hAnsiTheme="minorHAnsi"/>
          <w:szCs w:val="22"/>
        </w:rPr>
        <w:t xml:space="preserve">) </w:t>
      </w:r>
      <w:r w:rsidRPr="000307CF">
        <w:rPr>
          <w:rFonts w:asciiTheme="minorHAnsi" w:hAnsiTheme="minorHAnsi"/>
          <w:szCs w:val="22"/>
        </w:rPr>
        <w:t>,</w:t>
      </w:r>
      <w:proofErr w:type="gramEnd"/>
      <w:r w:rsidRPr="000307CF">
        <w:rPr>
          <w:rFonts w:asciiTheme="minorHAnsi" w:hAnsiTheme="minorHAnsi"/>
          <w:szCs w:val="22"/>
        </w:rPr>
        <w:t xml:space="preserve"> </w:t>
      </w:r>
      <w:r w:rsidR="004561D7" w:rsidRPr="000307CF">
        <w:rPr>
          <w:rFonts w:asciiTheme="minorHAnsi" w:hAnsiTheme="minorHAnsi"/>
          <w:bCs/>
          <w:szCs w:val="22"/>
        </w:rPr>
        <w:t xml:space="preserve">vyhlašuje dne </w:t>
      </w:r>
      <w:r w:rsidR="00D256D7">
        <w:rPr>
          <w:rFonts w:asciiTheme="minorHAnsi" w:hAnsiTheme="minorHAnsi"/>
          <w:bCs/>
          <w:szCs w:val="22"/>
        </w:rPr>
        <w:t>22. 12. 2022</w:t>
      </w:r>
      <w:r w:rsidR="004561D7" w:rsidRPr="000307CF">
        <w:rPr>
          <w:rFonts w:asciiTheme="minorHAnsi" w:hAnsiTheme="minorHAnsi"/>
          <w:bCs/>
          <w:szCs w:val="22"/>
        </w:rPr>
        <w:t xml:space="preserve"> 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Cs/>
          <w:sz w:val="28"/>
          <w:szCs w:val="28"/>
          <w:u w:val="single"/>
          <w:lang w:eastAsia="cs-CZ"/>
        </w:rPr>
      </w:pPr>
      <w:r w:rsidRPr="00F77336">
        <w:rPr>
          <w:rFonts w:asciiTheme="minorHAnsi" w:eastAsia="Times New Roman" w:hAnsiTheme="minorHAnsi"/>
          <w:bCs/>
          <w:sz w:val="28"/>
          <w:szCs w:val="28"/>
          <w:lang w:eastAsia="cs-CZ"/>
        </w:rPr>
        <w:t xml:space="preserve">výzvu k podávání žádostí o dotaci 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237884">
        <w:rPr>
          <w:rFonts w:asciiTheme="minorHAnsi" w:eastAsia="Times New Roman" w:hAnsiTheme="minorHAnsi"/>
          <w:bCs/>
          <w:sz w:val="24"/>
          <w:szCs w:val="24"/>
          <w:lang w:eastAsia="cs-CZ"/>
        </w:rPr>
        <w:t>v programu Integrovaný systém ochrany movitého kulturního dědictví II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proofErr w:type="gramStart"/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-  podprogramu</w:t>
      </w:r>
      <w:proofErr w:type="gramEnd"/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C – výkupy předmětů kulturní hodnoty mimořádného významu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(ISO II/C) na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rok 202</w:t>
      </w:r>
      <w:r w:rsidR="00D256D7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3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.</w:t>
      </w:r>
    </w:p>
    <w:p w:rsidR="004561D7" w:rsidRPr="00F77336" w:rsidRDefault="004561D7" w:rsidP="004561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F77336">
        <w:rPr>
          <w:rFonts w:asciiTheme="minorHAnsi" w:hAnsiTheme="minorHAnsi"/>
        </w:rPr>
        <w:t>Finanční prostředky investiční povahy v této části programu se poskytují na zakoupení předmětů vymezených níže.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Kritériem při hodnocení žádosti o poskytnutí finančních prostředků je význam, hodnota, kvalita a jedinečnost předmětu akvizice a průkaznost jeho původu.  Dále míra zhodnocení sbírky muzejní povahy z hlediska dlouhodobé koncepce sbírkotvorné činnosti muzea nebo galerie, která se sbírkou hospodaří, míra zhodnocení historických mobiliářů hradů a zámků, míra zhodnocení a přínosu pro specializovaný archiv, zřízený podle § 51 zákona č. 499/2004 Sb. o archivnictví a spisové službě a o změně některých zákonů, ve znění pozdějších předpisů, („dále jen „zákon č. 499/2004 Sb.“). Dále oprávněnost finančních požadavků s ohledem na tržní cenu předmětu(ů) akvizice, pokud ji lze určit či dovodit.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Finanční prostředky se mohou poskytnout subjektům, které </w:t>
      </w:r>
      <w:r w:rsidR="00C34D1C">
        <w:rPr>
          <w:rFonts w:asciiTheme="minorHAnsi" w:hAnsiTheme="minorHAnsi"/>
          <w:sz w:val="22"/>
          <w:szCs w:val="22"/>
        </w:rPr>
        <w:t xml:space="preserve">vlastní či spravují sbírky </w:t>
      </w:r>
      <w:r w:rsidRPr="00F77336">
        <w:rPr>
          <w:rFonts w:asciiTheme="minorHAnsi" w:hAnsiTheme="minorHAnsi"/>
          <w:sz w:val="22"/>
          <w:szCs w:val="22"/>
        </w:rPr>
        <w:t>muzejní povahy ve smyslu zákona č. 122/2000 Sb. registrovanými v CES, Národnímu památkovému ústavu, dalším subjektům, které hospodaří se soubory kulturních památek veřejně přístupnými v památkových objektech, a specializovaným archivům zřízeným příspěvkovými organizacemi Ministerstva kultury v souladu s § 51 zákona č. 499/2000 Sb., které nejsou zároveň sbírkami muzejní povahy zapsanými v CES.</w:t>
      </w:r>
    </w:p>
    <w:p w:rsidR="004561D7" w:rsidRPr="00F77336" w:rsidRDefault="004561D7" w:rsidP="004561D7">
      <w:pPr>
        <w:pStyle w:val="Bezmezer"/>
        <w:rPr>
          <w:rFonts w:asciiTheme="minorHAnsi" w:hAnsiTheme="minorHAnsi"/>
        </w:rPr>
      </w:pPr>
    </w:p>
    <w:p w:rsidR="00C036FC" w:rsidRPr="00C036FC" w:rsidRDefault="00C036FC" w:rsidP="00C036FC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ind w:left="357" w:hanging="357"/>
        <w:jc w:val="both"/>
      </w:pPr>
      <w:r w:rsidRPr="00C036FC">
        <w:t xml:space="preserve">Žadatel o dotaci, který je právnickou osobou, předkládá </w:t>
      </w:r>
      <w:r w:rsidRPr="00C036FC">
        <w:rPr>
          <w:u w:val="single"/>
        </w:rPr>
        <w:t>rovněž výpis z Evidence skutečných majitelů právnické osoby</w:t>
      </w:r>
      <w:r w:rsidRPr="00C036FC">
        <w:t xml:space="preserve"> (</w:t>
      </w:r>
      <w:hyperlink r:id="rId5" w:history="1">
        <w:r w:rsidRPr="00C036FC">
          <w:rPr>
            <w:rStyle w:val="Hypertextovodkaz"/>
          </w:rPr>
          <w:t>https://esm.justice.cz/ias/issm/rejstrik</w:t>
        </w:r>
      </w:hyperlink>
      <w:r w:rsidRPr="00C036FC">
        <w:t xml:space="preserve">) podle zákona č. 37/2021 Sb., o evidenci skutečných majitelů, a to jako úplný výpis platných údajů a údajů, které byly vymazány bez náhrady nebo s nahrazením novými údaji, za účelem zamezení střetu zájmů podle zákona č. </w:t>
      </w:r>
      <w:r w:rsidRPr="00C036FC">
        <w:lastRenderedPageBreak/>
        <w:t>159/2006 Sb., o střetu zájmů, v platném znění. Tento výpis nedokládají územní samosprávné celky, příspěvkové organizace a další subjekty vyjmenované v § 7 zákona č. 37/2021 Sb.</w:t>
      </w:r>
    </w:p>
    <w:p w:rsidR="00C036FC" w:rsidRDefault="00C036FC" w:rsidP="00C036FC">
      <w:pPr>
        <w:pStyle w:val="Odstavecseseznamem"/>
        <w:rPr>
          <w:rFonts w:asciiTheme="minorHAnsi" w:hAnsiTheme="minorHAnsi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Předmětem nákupu mohou být: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a)</w:t>
      </w:r>
    </w:p>
    <w:p w:rsidR="004561D7" w:rsidRPr="00F77336" w:rsidRDefault="004561D7" w:rsidP="004561D7">
      <w:pPr>
        <w:pStyle w:val="Zklad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předměty kulturní hodnoty ve smyslu zákona č. 71/1994 Sb., o prodeji a vývozu předmětů kulturní hodnoty, ve znění pozdějších předpisů, nebo obdobné předměty mimořádného významu, </w:t>
      </w:r>
    </w:p>
    <w:p w:rsidR="004561D7" w:rsidRPr="00F77336" w:rsidRDefault="004561D7" w:rsidP="004561D7">
      <w:pPr>
        <w:pStyle w:val="Zklad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navržené k prohlášení za kulturní památku nebo národní kulturní památku podle zákona č. 20/1987 Sb.,</w:t>
      </w:r>
    </w:p>
    <w:p w:rsidR="004561D7" w:rsidRPr="00F77336" w:rsidRDefault="004561D7" w:rsidP="004561D7">
      <w:pPr>
        <w:pStyle w:val="Zkladntext"/>
        <w:numPr>
          <w:ilvl w:val="0"/>
          <w:numId w:val="2"/>
        </w:numPr>
        <w:ind w:left="709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prohlášené za kulturní památku nebo národní kulturní památku podle zákona č. 20/1987 Sb., u nichž nedošlo k uplatnění předkupního práva státu podle § 13 zákona č. 20/1987 Sb., a jejichž získání je:</w:t>
      </w:r>
    </w:p>
    <w:p w:rsidR="004561D7" w:rsidRPr="00F77336" w:rsidRDefault="004561D7" w:rsidP="004561D7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F77336">
        <w:rPr>
          <w:rFonts w:asciiTheme="minorHAnsi" w:hAnsiTheme="minorHAnsi"/>
          <w:sz w:val="22"/>
          <w:szCs w:val="22"/>
        </w:rPr>
        <w:t>reakvizicí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 vydaného v restitučním řízení nebo rovnocennou náhradou předmětu vydaného v restitučním řízení,</w:t>
      </w:r>
    </w:p>
    <w:p w:rsidR="004561D7" w:rsidRPr="00F77336" w:rsidRDefault="004561D7" w:rsidP="004561D7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zásadním zhodnocením sbírky muzejní povahy z hlediska dlouhodobé koncepce sbírkotvorné činnosti muzea nebo galerie, která se sbírkou hospodaří,</w:t>
      </w:r>
    </w:p>
    <w:p w:rsidR="004561D7" w:rsidRPr="00F77336" w:rsidRDefault="004561D7" w:rsidP="004561D7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F77336">
        <w:rPr>
          <w:rFonts w:asciiTheme="minorHAnsi" w:hAnsiTheme="minorHAnsi"/>
          <w:sz w:val="22"/>
          <w:szCs w:val="22"/>
        </w:rPr>
        <w:t>reakvizicí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 náležejícího k původním historickým mobiliářům hradů a zámků nebo rovnocennou náhradou předmětu k těmto mobiliářům prokazatelně náležejícího,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      b) 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ind w:left="709" w:hanging="283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povahy archiválií ve smyslu zákona č. 499/2004 Sb., které zároveň splňují kritéria předmětu kulturní hodnoty, jejichž získání je zásadním přínosem pro specializovaný archiv, zřízený podle § 51 citovaného zákona příspěvkovou organizací zřízenou Ministerstvem kultury.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c)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objekty nebo jejich části, jejichž získání je zásadním přínosem do sbírek muzeí v přírodě nebo muzeí, které mají muzeum v přírodě jako svou  organizační složku. 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Žadatel o poskytnutí finančních prostředků předloží společně se žádostí také následující povinné přílohy: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zdůvodnění žádosti o poskytnutí finančních prostředků na výkup předmětu, v němž uvede přínos zamýšlené akvizice z hlediska koncepce sbírkotvorné činnosti a významu předmětu v jejím kontextu, eventuálně další důvody (kulturní památka, předmět navržený za kulturní památku, </w:t>
      </w:r>
      <w:proofErr w:type="spellStart"/>
      <w:r w:rsidRPr="00F77336">
        <w:rPr>
          <w:rFonts w:asciiTheme="minorHAnsi" w:hAnsiTheme="minorHAnsi"/>
          <w:sz w:val="22"/>
          <w:szCs w:val="22"/>
        </w:rPr>
        <w:t>reakvizice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restituovaného předmětu),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trike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dostatečně čitelnou a průkaznou fotografickou dokumentaci – fotografie přední a zadní strany předmětu formátu nejméně 9 x 13 cm ve dvojím vyhotovení, 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odborný posudek (osvědčující např. pravost předmětu, dataci, cenové relace na trhu na základě rešerší z aukčních katalogů apod.),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soudně znalecký posudek s finančním ohodnocením jednotlivých předmětů u akvizic, jejichž nákupní cena je 300 tis. Kč a vyšší,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protokol z jednání nákupní komise žádající organizace (v případě, že předmět má být zakoupen subjektem zřizovaným krajem nebo obcí, spravujícím kulturní památky, protokol z jednání komise ústředního pracoviště Národního památkového ústavu), vždy se stanoviskem k významu získání předmětu a stanoviskem k ceně,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bookmarkStart w:id="2" w:name="OLE_LINK1"/>
      <w:bookmarkStart w:id="3" w:name="OLE_LINK2"/>
      <w:r w:rsidRPr="00F77336">
        <w:rPr>
          <w:rFonts w:asciiTheme="minorHAnsi" w:hAnsiTheme="minorHAnsi"/>
          <w:sz w:val="22"/>
          <w:szCs w:val="22"/>
        </w:rPr>
        <w:t xml:space="preserve">v případě, že se jedná o </w:t>
      </w:r>
      <w:proofErr w:type="spellStart"/>
      <w:r w:rsidRPr="00F77336">
        <w:rPr>
          <w:rFonts w:asciiTheme="minorHAnsi" w:hAnsiTheme="minorHAnsi"/>
          <w:sz w:val="22"/>
          <w:szCs w:val="22"/>
        </w:rPr>
        <w:t>reakvizici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předmětu, doloží žadatel hodnověrným způsobem, že předmět náležel k původnímu sbírkovému či mobiliárnímu fondu,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v případě, že se jedná o kulturní památku, doloží žadatel rejstříkové číslo kulturní památky nebo kopie rozhodnutí o prohlášení věci za kulturní památku, 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v případě, že se jedná o předmět navržený k prohlášení za kulturní památku, doloží žadatel kopie návrhu na prohlášení věci za kulturní památku.</w:t>
      </w:r>
    </w:p>
    <w:bookmarkEnd w:id="2"/>
    <w:bookmarkEnd w:id="3"/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lastRenderedPageBreak/>
        <w:t>doklad o původu předmětu. Doklad o původu předmětu může být nahrazen čestným prohlášením, které musí obsahovat:</w:t>
      </w:r>
    </w:p>
    <w:p w:rsidR="004561D7" w:rsidRPr="00F77336" w:rsidRDefault="004561D7" w:rsidP="004561D7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jméno, příjmení, datum narození, adresu trvalého bydliště nabízejícího,</w:t>
      </w:r>
    </w:p>
    <w:p w:rsidR="004561D7" w:rsidRPr="00F77336" w:rsidRDefault="004561D7" w:rsidP="004561D7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prohlášení nabízejícího, že je jediným a právoplatným majitelem předmětu(ů),</w:t>
      </w:r>
    </w:p>
    <w:p w:rsidR="004561D7" w:rsidRPr="00F77336" w:rsidRDefault="004561D7" w:rsidP="004561D7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prohlášení nabízejícího, že předmět(y) nabídky nejsou zatíženy žádným dluhem či jiným závazkem na něm (nich) váznoucím,</w:t>
      </w:r>
    </w:p>
    <w:p w:rsidR="004561D7" w:rsidRPr="00F77336" w:rsidRDefault="004561D7" w:rsidP="004561D7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prohlášení nabízejícího o tom, jakým způsobem předmět(y) nabyl.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Finanční prostředky určené na zakoupení předmětu do sbírky muzejní povahy nebo k doplnění souborů historických mobiliářů ve vlastnictví České republiky a k zakoupení předmětů povahy archiválií do specializovaného archivu organizace v působnosti Ministerstva kultury mohou být poskytnuty do 100 % výše ceny předmětu.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Finanční prostředky státního rozpočtu určené na zakoupení předmětu do sbírky muzejní povahy nebo k doplnění souborů historických mobiliářů ve veřejně přístupných památkových objektech mohou být ostatním subjektům poskytnuty do 70 % ceny předmětu.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Adresa pro zasílání žádostí </w:t>
      </w:r>
      <w:r w:rsidR="009F6416">
        <w:rPr>
          <w:rFonts w:asciiTheme="minorHAnsi" w:hAnsiTheme="minorHAnsi"/>
          <w:sz w:val="22"/>
          <w:szCs w:val="22"/>
        </w:rPr>
        <w:t xml:space="preserve">včetně všech povinných příloh </w:t>
      </w:r>
      <w:r w:rsidRPr="00F77336">
        <w:rPr>
          <w:rFonts w:asciiTheme="minorHAnsi" w:hAnsiTheme="minorHAnsi"/>
          <w:sz w:val="22"/>
          <w:szCs w:val="22"/>
        </w:rPr>
        <w:t>v elektronické formě je</w:t>
      </w:r>
      <w:r w:rsidR="00C036FC">
        <w:rPr>
          <w:rFonts w:asciiTheme="minorHAnsi" w:hAnsiTheme="minorHAnsi"/>
          <w:sz w:val="22"/>
          <w:szCs w:val="22"/>
        </w:rPr>
        <w:t xml:space="preserve"> v souladu s příkazem náměstka ministra kultury č. 1/2022 </w:t>
      </w:r>
      <w:hyperlink r:id="rId6" w:history="1">
        <w:r w:rsidRPr="00F77336">
          <w:rPr>
            <w:rStyle w:val="Hypertextovodkaz"/>
            <w:rFonts w:asciiTheme="minorHAnsi" w:hAnsiTheme="minorHAnsi"/>
            <w:sz w:val="22"/>
            <w:szCs w:val="22"/>
          </w:rPr>
          <w:t>isoc@mkcr.cz</w:t>
        </w:r>
      </w:hyperlink>
      <w:r w:rsidRPr="00F77336">
        <w:rPr>
          <w:rFonts w:asciiTheme="minorHAnsi" w:hAnsiTheme="minorHAnsi"/>
          <w:sz w:val="22"/>
          <w:szCs w:val="22"/>
        </w:rPr>
        <w:t>.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Žádosti o poskytnutí dotace z programu Integrovaný systém ochrany movitého kulturního dědictví II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,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podprogram C – výkupy předmětů kulturní hodnoty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mimořádného významu pro rok 202</w:t>
      </w:r>
      <w:r w:rsidR="00D256D7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3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je možno podávat průběžně, nejpozději však s datem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odeslání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r w:rsidR="00C036FC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nebo osobního doručení 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31. </w:t>
      </w:r>
      <w:r w:rsidR="00C34D1C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8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. 202</w:t>
      </w:r>
      <w:r w:rsidR="00D256D7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3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.</w:t>
      </w:r>
    </w:p>
    <w:p w:rsidR="004561D7" w:rsidRPr="000019B5" w:rsidRDefault="004561D7" w:rsidP="004561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cs-CZ"/>
        </w:rPr>
      </w:pPr>
      <w:r w:rsidRPr="000019B5">
        <w:rPr>
          <w:rFonts w:asciiTheme="minorHAnsi" w:eastAsia="Times New Roman" w:hAnsiTheme="minorHAnsi"/>
          <w:lang w:eastAsia="cs-CZ"/>
        </w:rPr>
        <w:t xml:space="preserve">Podrobnosti o pravidlech naleznete v příslušné kapitole Příkazu náměstka ministra kultury </w:t>
      </w:r>
      <w:r w:rsidRPr="000019B5">
        <w:rPr>
          <w:rFonts w:asciiTheme="minorHAnsi" w:eastAsia="Times New Roman" w:hAnsiTheme="minorHAnsi"/>
          <w:lang w:eastAsia="cs-CZ"/>
        </w:rPr>
        <w:br/>
        <w:t xml:space="preserve">č. </w:t>
      </w:r>
      <w:r w:rsidR="00C036FC">
        <w:rPr>
          <w:rFonts w:asciiTheme="minorHAnsi" w:eastAsia="Times New Roman" w:hAnsiTheme="minorHAnsi"/>
          <w:lang w:eastAsia="cs-CZ"/>
        </w:rPr>
        <w:t>1/2022,</w:t>
      </w:r>
      <w:r w:rsidRPr="000019B5">
        <w:rPr>
          <w:rFonts w:asciiTheme="minorHAnsi" w:eastAsia="Times New Roman" w:hAnsiTheme="minorHAnsi"/>
          <w:lang w:eastAsia="cs-CZ"/>
        </w:rPr>
        <w:t xml:space="preserve"> kterým se řídí přidělování dotací z programu Integrovaný systém ochrany movitého kulturního dědictví II. </w:t>
      </w:r>
    </w:p>
    <w:p w:rsidR="004561D7" w:rsidRPr="000019B5" w:rsidRDefault="004561D7" w:rsidP="004561D7">
      <w:pPr>
        <w:pStyle w:val="Zkladntext"/>
        <w:rPr>
          <w:rFonts w:asciiTheme="minorHAnsi" w:hAnsiTheme="minorHAnsi"/>
          <w:sz w:val="22"/>
          <w:szCs w:val="22"/>
          <w:u w:val="single"/>
        </w:rPr>
      </w:pPr>
      <w:r w:rsidRPr="000019B5">
        <w:rPr>
          <w:rFonts w:asciiTheme="minorHAnsi" w:hAnsiTheme="minorHAnsi"/>
          <w:sz w:val="22"/>
          <w:szCs w:val="22"/>
          <w:u w:val="single"/>
        </w:rPr>
        <w:t xml:space="preserve">Informace podle § 14j odst. 2 ZRP: </w:t>
      </w:r>
    </w:p>
    <w:p w:rsidR="004561D7" w:rsidRPr="000019B5" w:rsidRDefault="004561D7" w:rsidP="004561D7">
      <w:pPr>
        <w:pStyle w:val="Zkladntext"/>
        <w:rPr>
          <w:rFonts w:asciiTheme="minorHAnsi" w:hAnsiTheme="minorHAnsi"/>
          <w:sz w:val="22"/>
          <w:szCs w:val="22"/>
          <w:u w:val="single"/>
        </w:rPr>
      </w:pPr>
    </w:p>
    <w:p w:rsidR="004561D7" w:rsidRPr="000019B5" w:rsidRDefault="004561D7" w:rsidP="004561D7">
      <w:pPr>
        <w:pStyle w:val="Zkladntext"/>
        <w:ind w:left="142" w:hanging="284"/>
        <w:rPr>
          <w:rFonts w:asciiTheme="minorHAnsi" w:hAnsiTheme="minorHAnsi"/>
          <w:sz w:val="22"/>
          <w:szCs w:val="22"/>
        </w:rPr>
      </w:pPr>
      <w:r w:rsidRPr="000019B5">
        <w:rPr>
          <w:rFonts w:asciiTheme="minorHAnsi" w:hAnsiTheme="minorHAnsi"/>
          <w:sz w:val="22"/>
          <w:szCs w:val="22"/>
        </w:rPr>
        <w:t xml:space="preserve">1. U žádostí neúplných, chybně zpracovaných či trpících jinými vadami bude řízení v souladu s § 14j odst. 4 ZRP zastaveno, ministerstvo nebude žadatele vyzývat k odstranění vad. </w:t>
      </w:r>
    </w:p>
    <w:p w:rsidR="004561D7" w:rsidRPr="000019B5" w:rsidRDefault="004561D7" w:rsidP="004561D7">
      <w:pPr>
        <w:pStyle w:val="Zkladntext"/>
        <w:ind w:left="142" w:hanging="284"/>
        <w:rPr>
          <w:rFonts w:asciiTheme="minorHAnsi" w:hAnsiTheme="minorHAnsi"/>
          <w:sz w:val="22"/>
          <w:szCs w:val="22"/>
        </w:rPr>
      </w:pPr>
      <w:r w:rsidRPr="000019B5">
        <w:rPr>
          <w:rFonts w:asciiTheme="minorHAnsi" w:hAnsiTheme="minorHAnsi"/>
          <w:sz w:val="22"/>
          <w:szCs w:val="22"/>
        </w:rPr>
        <w:t>2. Ministerstvo může kdykoliv v průběhu řízení vyzvat žadatele o dotaci k doložení dalších podkladů nebo údajů nezbytných pro vydání rozhodnutí o poskytnutí dotace nebo návratné finanční výpomoci, k čemuž žadateli o dotaci poskytne přiměřenou lhůtu (§ 14 k odst. 3 ZRP).</w:t>
      </w:r>
    </w:p>
    <w:p w:rsidR="00C036FC" w:rsidRDefault="004561D7" w:rsidP="00C036FC">
      <w:pPr>
        <w:pStyle w:val="Zkladntext"/>
        <w:ind w:left="142" w:hanging="284"/>
        <w:rPr>
          <w:rFonts w:asciiTheme="minorHAnsi" w:hAnsiTheme="minorHAnsi"/>
          <w:sz w:val="22"/>
          <w:szCs w:val="22"/>
        </w:rPr>
      </w:pPr>
      <w:r w:rsidRPr="000019B5">
        <w:rPr>
          <w:rFonts w:asciiTheme="minorHAnsi" w:hAnsiTheme="minorHAnsi"/>
          <w:sz w:val="22"/>
          <w:szCs w:val="22"/>
        </w:rPr>
        <w:t xml:space="preserve">3. Ministerstvo nebude doporučovat úpravy žádostí podle § 14k odst. 4 ZRP, s výjimkou postupu podle § </w:t>
      </w:r>
      <w:proofErr w:type="gramStart"/>
      <w:r w:rsidRPr="000019B5">
        <w:rPr>
          <w:rFonts w:asciiTheme="minorHAnsi" w:hAnsiTheme="minorHAnsi"/>
          <w:sz w:val="22"/>
          <w:szCs w:val="22"/>
        </w:rPr>
        <w:t>14p</w:t>
      </w:r>
      <w:proofErr w:type="gramEnd"/>
      <w:r w:rsidRPr="000019B5">
        <w:rPr>
          <w:rFonts w:asciiTheme="minorHAnsi" w:hAnsiTheme="minorHAnsi"/>
          <w:sz w:val="22"/>
          <w:szCs w:val="22"/>
        </w:rPr>
        <w:t xml:space="preserve"> ZRP.</w:t>
      </w:r>
    </w:p>
    <w:p w:rsidR="00C036FC" w:rsidRDefault="00C036FC" w:rsidP="00C036FC">
      <w:pPr>
        <w:pStyle w:val="Zkladntext"/>
        <w:ind w:left="142" w:hanging="284"/>
      </w:pPr>
    </w:p>
    <w:p w:rsidR="00C036FC" w:rsidRPr="00C036FC" w:rsidRDefault="00C036FC" w:rsidP="00C036FC">
      <w:pPr>
        <w:pStyle w:val="Zkladntext"/>
        <w:ind w:left="142"/>
        <w:rPr>
          <w:rFonts w:asciiTheme="minorHAnsi" w:hAnsiTheme="minorHAnsi" w:cstheme="minorHAnsi"/>
          <w:sz w:val="22"/>
          <w:szCs w:val="22"/>
        </w:rPr>
      </w:pPr>
      <w:r w:rsidRPr="00C036FC">
        <w:rPr>
          <w:rFonts w:asciiTheme="minorHAnsi" w:hAnsiTheme="minorHAnsi" w:cstheme="minorHAnsi"/>
          <w:sz w:val="22"/>
          <w:szCs w:val="22"/>
        </w:rPr>
        <w:t xml:space="preserve">Žádosti se zasílají v elektronické nebo tištěné podobě na předepsaných formulářích a se všemi povinnými přílohami, a to doložitelným způsobem prostřednictvím datové schránky Ministerstva kultury: ID datové schránky: 8spaaur Ministerstva kultury nebo poštovní služby na adresu Ministerstva kultury, Samostatné oddělení muzeí, Maltézské náměstí 471/1, 118 11 Praha 1 – Malá Strana, tak aby byly ministerstvu zaslány nejpozději do data ukončení příjmu žádostí (datum poštovního razítka </w:t>
      </w:r>
      <w:r w:rsidRPr="00C036FC">
        <w:rPr>
          <w:rFonts w:asciiTheme="minorHAnsi" w:hAnsiTheme="minorHAnsi" w:cstheme="minorHAnsi"/>
          <w:b/>
          <w:sz w:val="22"/>
          <w:szCs w:val="22"/>
          <w:u w:val="single"/>
        </w:rPr>
        <w:t>31. 8. 2023</w:t>
      </w:r>
      <w:r w:rsidRPr="00C036FC">
        <w:rPr>
          <w:rFonts w:asciiTheme="minorHAnsi" w:hAnsiTheme="minorHAnsi" w:cstheme="minorHAnsi"/>
          <w:sz w:val="22"/>
          <w:szCs w:val="22"/>
        </w:rPr>
        <w:t xml:space="preserve">), nebo osobně prostřednictvím podatelny nejpozději 31. 8. 2023. Řízení u žádosti, která nebude podána ve lhůtě pro podávání žádostí, bude v souladu § </w:t>
      </w:r>
      <w:r>
        <w:rPr>
          <w:rFonts w:asciiTheme="minorHAnsi" w:hAnsiTheme="minorHAnsi" w:cstheme="minorHAnsi"/>
          <w:sz w:val="22"/>
          <w:szCs w:val="22"/>
        </w:rPr>
        <w:t>14j odst. 4 písm. a) ZRP zastaveno.</w:t>
      </w:r>
    </w:p>
    <w:p w:rsidR="004154CD" w:rsidRPr="00C036FC" w:rsidRDefault="004154CD">
      <w:pPr>
        <w:rPr>
          <w:rFonts w:asciiTheme="minorHAnsi" w:hAnsiTheme="minorHAnsi" w:cstheme="minorHAnsi"/>
        </w:rPr>
      </w:pPr>
    </w:p>
    <w:sectPr w:rsidR="004154CD" w:rsidRPr="00C0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6093"/>
    <w:multiLevelType w:val="hybridMultilevel"/>
    <w:tmpl w:val="7346A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3CE9"/>
    <w:multiLevelType w:val="hybridMultilevel"/>
    <w:tmpl w:val="B3FC7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E07E6"/>
    <w:multiLevelType w:val="hybridMultilevel"/>
    <w:tmpl w:val="5622C99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410F1"/>
    <w:multiLevelType w:val="multilevel"/>
    <w:tmpl w:val="624EB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91"/>
    <w:rsid w:val="000019B5"/>
    <w:rsid w:val="000307CF"/>
    <w:rsid w:val="00082B00"/>
    <w:rsid w:val="001908A7"/>
    <w:rsid w:val="00203CE8"/>
    <w:rsid w:val="004154CD"/>
    <w:rsid w:val="004561D7"/>
    <w:rsid w:val="00642091"/>
    <w:rsid w:val="0071710F"/>
    <w:rsid w:val="009F6416"/>
    <w:rsid w:val="00C036FC"/>
    <w:rsid w:val="00C34D1C"/>
    <w:rsid w:val="00D064EC"/>
    <w:rsid w:val="00D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0A49-7688-4A75-8859-B5DA9CF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1D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561D7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561D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61D7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0307CF"/>
    <w:pPr>
      <w:spacing w:after="0" w:line="240" w:lineRule="auto"/>
      <w:ind w:right="142"/>
    </w:pPr>
    <w:rPr>
      <w:rFonts w:ascii="Times New Roman" w:eastAsia="Times New Roman" w:hAnsi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c@mkcr.cz" TargetMode="External"/><Relationship Id="rId5" Type="http://schemas.openxmlformats.org/officeDocument/2006/relationships/hyperlink" Target="https://esm.justice.cz/ias/issm/rejstri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jandova\AppData\Local\Temp\FB3F42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FB3F42C.doc</Template>
  <TotalTime>1</TotalTime>
  <Pages>3</Pages>
  <Words>1228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Janiš Michal</cp:lastModifiedBy>
  <cp:revision>2</cp:revision>
  <cp:lastPrinted>2021-12-07T11:02:00Z</cp:lastPrinted>
  <dcterms:created xsi:type="dcterms:W3CDTF">2022-12-23T08:39:00Z</dcterms:created>
  <dcterms:modified xsi:type="dcterms:W3CDTF">2022-12-23T08:39:00Z</dcterms:modified>
</cp:coreProperties>
</file>