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5C" w:rsidRPr="004D3F26" w:rsidRDefault="00282969" w:rsidP="005C185C">
      <w:pPr>
        <w:jc w:val="right"/>
        <w:rPr>
          <w:rFonts w:ascii="Arial" w:hAnsi="Arial" w:cs="Arial"/>
          <w:sz w:val="6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5C">
        <w:rPr>
          <w:rFonts w:ascii="AlfaPID" w:hAnsi="AlfaPID"/>
          <w:sz w:val="64"/>
        </w:rPr>
        <w:t>*</w:t>
      </w:r>
      <w:bookmarkStart w:id="0" w:name="ssl_pid"/>
      <w:r w:rsidR="005C185C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E9QAZ"/>
            </w:textInput>
          </w:ffData>
        </w:fldChar>
      </w:r>
      <w:r w:rsidR="005C185C">
        <w:rPr>
          <w:rFonts w:ascii="AlfaPID" w:hAnsi="AlfaPID"/>
          <w:sz w:val="64"/>
        </w:rPr>
        <w:instrText xml:space="preserve"> FORMTEXT </w:instrText>
      </w:r>
      <w:r w:rsidR="005C185C">
        <w:rPr>
          <w:rFonts w:ascii="AlfaPID" w:hAnsi="AlfaPID"/>
          <w:sz w:val="64"/>
        </w:rPr>
      </w:r>
      <w:r w:rsidR="005C185C">
        <w:rPr>
          <w:rFonts w:ascii="AlfaPID" w:hAnsi="AlfaPID"/>
          <w:sz w:val="64"/>
        </w:rPr>
        <w:fldChar w:fldCharType="separate"/>
      </w:r>
      <w:r w:rsidR="003F49BC">
        <w:rPr>
          <w:rFonts w:ascii="AlfaPID" w:hAnsi="AlfaPID"/>
          <w:sz w:val="64"/>
        </w:rPr>
        <w:t>MKCRX00E9QAZ</w:t>
      </w:r>
      <w:r w:rsidR="005C185C">
        <w:rPr>
          <w:rFonts w:ascii="AlfaPID" w:hAnsi="AlfaPID"/>
          <w:sz w:val="64"/>
        </w:rPr>
        <w:fldChar w:fldCharType="end"/>
      </w:r>
      <w:bookmarkEnd w:id="0"/>
      <w:r w:rsidR="005C185C">
        <w:rPr>
          <w:rFonts w:ascii="AlfaPID" w:hAnsi="AlfaPID"/>
          <w:sz w:val="64"/>
        </w:rPr>
        <w:t>*</w:t>
      </w:r>
      <w:r w:rsidR="005C185C">
        <w:rPr>
          <w:rFonts w:ascii="Arial" w:hAnsi="Arial" w:cs="Arial"/>
          <w:sz w:val="64"/>
        </w:rPr>
        <w:t xml:space="preserve"> </w:t>
      </w:r>
    </w:p>
    <w:p w:rsidR="005C185C" w:rsidRPr="0021125D" w:rsidRDefault="005C185C" w:rsidP="005C185C">
      <w:pPr>
        <w:rPr>
          <w:sz w:val="40"/>
          <w:szCs w:val="40"/>
        </w:rPr>
      </w:pPr>
      <w:r w:rsidRPr="0021125D">
        <w:rPr>
          <w:sz w:val="40"/>
          <w:szCs w:val="40"/>
        </w:rPr>
        <w:t>Ministerstvo kultury</w:t>
      </w:r>
    </w:p>
    <w:p w:rsidR="005C185C" w:rsidRDefault="005C185C" w:rsidP="005C185C"/>
    <w:p w:rsidR="005C185C" w:rsidRPr="00BC474B" w:rsidRDefault="005C185C" w:rsidP="005C185C">
      <w:pPr>
        <w:rPr>
          <w:sz w:val="16"/>
          <w:szCs w:val="16"/>
        </w:rPr>
      </w:pPr>
    </w:p>
    <w:p w:rsidR="005C185C" w:rsidRPr="0021125D" w:rsidRDefault="005C185C" w:rsidP="005C185C">
      <w:pPr>
        <w:rPr>
          <w:sz w:val="20"/>
          <w:szCs w:val="20"/>
        </w:rPr>
      </w:pPr>
      <w:r w:rsidRPr="0021125D">
        <w:rPr>
          <w:sz w:val="20"/>
          <w:szCs w:val="20"/>
        </w:rPr>
        <w:t xml:space="preserve">Maltézské náměstí </w:t>
      </w:r>
      <w:r>
        <w:rPr>
          <w:sz w:val="20"/>
          <w:szCs w:val="20"/>
        </w:rPr>
        <w:t>471/1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21125D">
        <w:rPr>
          <w:sz w:val="20"/>
          <w:szCs w:val="20"/>
        </w:rPr>
        <w:t>elefon: 257 085 111</w:t>
      </w:r>
    </w:p>
    <w:p w:rsidR="005C185C" w:rsidRDefault="005C185C" w:rsidP="005C185C">
      <w:pPr>
        <w:pBdr>
          <w:bottom w:val="single" w:sz="4" w:space="1" w:color="auto"/>
        </w:pBdr>
        <w:rPr>
          <w:sz w:val="20"/>
          <w:szCs w:val="20"/>
        </w:rPr>
      </w:pPr>
      <w:r w:rsidRPr="0021125D">
        <w:rPr>
          <w:sz w:val="20"/>
          <w:szCs w:val="20"/>
        </w:rPr>
        <w:t>118 11 Praha 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Fax: </w:t>
      </w:r>
      <w:r w:rsidR="00833952">
        <w:rPr>
          <w:sz w:val="20"/>
          <w:szCs w:val="20"/>
        </w:rPr>
        <w:tab/>
      </w:r>
      <w:r>
        <w:rPr>
          <w:sz w:val="20"/>
          <w:szCs w:val="20"/>
        </w:rPr>
        <w:t>224 318 155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21125D">
        <w:rPr>
          <w:sz w:val="20"/>
          <w:szCs w:val="20"/>
        </w:rPr>
        <w:t>-mail:</w:t>
      </w:r>
      <w:r w:rsidR="00833952">
        <w:rPr>
          <w:sz w:val="20"/>
          <w:szCs w:val="20"/>
        </w:rPr>
        <w:tab/>
      </w:r>
      <w:hyperlink r:id="rId6" w:history="1">
        <w:proofErr w:type="spellStart"/>
        <w:r w:rsidRPr="0021125D">
          <w:rPr>
            <w:rStyle w:val="Hypertextovodkaz"/>
            <w:sz w:val="20"/>
            <w:szCs w:val="20"/>
          </w:rPr>
          <w:t>epodatelna@mkcr.cz</w:t>
        </w:r>
        <w:proofErr w:type="spellEnd"/>
      </w:hyperlink>
      <w:r>
        <w:rPr>
          <w:sz w:val="20"/>
          <w:szCs w:val="20"/>
        </w:rPr>
        <w:t xml:space="preserve"> </w:t>
      </w:r>
    </w:p>
    <w:p w:rsidR="005C185C" w:rsidRPr="00F85D9B" w:rsidRDefault="005C185C" w:rsidP="005C185C">
      <w:pPr>
        <w:pBdr>
          <w:bottom w:val="single" w:sz="4" w:space="1" w:color="auto"/>
        </w:pBdr>
        <w:rPr>
          <w:sz w:val="8"/>
          <w:szCs w:val="8"/>
        </w:rPr>
      </w:pPr>
    </w:p>
    <w:p w:rsidR="005C185C" w:rsidRDefault="005C185C" w:rsidP="005C185C"/>
    <w:p w:rsidR="005C185C" w:rsidRPr="004E34C3" w:rsidRDefault="005C185C" w:rsidP="005C185C"/>
    <w:p w:rsidR="005C185C" w:rsidRPr="004E34C3" w:rsidRDefault="007C0A47" w:rsidP="005C185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185C" w:rsidRPr="004E34C3">
        <w:rPr>
          <w:sz w:val="20"/>
          <w:szCs w:val="20"/>
        </w:rPr>
        <w:tab/>
        <w:t>Naše značka</w:t>
      </w:r>
      <w:r w:rsidR="005C185C" w:rsidRPr="004E34C3">
        <w:rPr>
          <w:sz w:val="20"/>
          <w:szCs w:val="20"/>
        </w:rPr>
        <w:tab/>
      </w:r>
      <w:r w:rsidR="005C185C" w:rsidRPr="004E34C3">
        <w:rPr>
          <w:sz w:val="20"/>
          <w:szCs w:val="20"/>
        </w:rPr>
        <w:tab/>
      </w:r>
      <w:r w:rsidR="005C185C" w:rsidRPr="004E34C3">
        <w:rPr>
          <w:sz w:val="20"/>
          <w:szCs w:val="20"/>
        </w:rPr>
        <w:tab/>
      </w:r>
      <w:r w:rsidR="005C185C" w:rsidRPr="004E34C3">
        <w:rPr>
          <w:sz w:val="20"/>
          <w:szCs w:val="20"/>
        </w:rPr>
        <w:tab/>
        <w:t>V Praze dne</w:t>
      </w:r>
      <w:r w:rsidR="005C185C">
        <w:rPr>
          <w:sz w:val="20"/>
          <w:szCs w:val="20"/>
        </w:rPr>
        <w:t xml:space="preserve">: </w:t>
      </w:r>
      <w:bookmarkStart w:id="1" w:name="ssl_dat_pod"/>
      <w:r w:rsidR="005C185C">
        <w:rPr>
          <w:sz w:val="20"/>
        </w:rPr>
        <w:fldChar w:fldCharType="begin">
          <w:ffData>
            <w:name w:val="ssl_dat_pod"/>
            <w:enabled/>
            <w:calcOnExit w:val="0"/>
            <w:textInput>
              <w:default w:val="16.8.2019"/>
            </w:textInput>
          </w:ffData>
        </w:fldChar>
      </w:r>
      <w:r w:rsidR="005C185C">
        <w:rPr>
          <w:sz w:val="20"/>
        </w:rPr>
        <w:instrText xml:space="preserve"> FORMTEXT </w:instrText>
      </w:r>
      <w:r w:rsidR="005C185C">
        <w:rPr>
          <w:sz w:val="20"/>
        </w:rPr>
      </w:r>
      <w:r w:rsidR="005C185C">
        <w:rPr>
          <w:sz w:val="20"/>
        </w:rPr>
        <w:fldChar w:fldCharType="separate"/>
      </w:r>
      <w:r w:rsidR="003F49BC">
        <w:rPr>
          <w:sz w:val="20"/>
        </w:rPr>
        <w:t>16.8.2019</w:t>
      </w:r>
      <w:r w:rsidR="005C185C">
        <w:rPr>
          <w:sz w:val="20"/>
        </w:rPr>
        <w:fldChar w:fldCharType="end"/>
      </w:r>
      <w:bookmarkEnd w:id="1"/>
    </w:p>
    <w:tbl>
      <w:tblPr>
        <w:tblpPr w:leftFromText="141" w:rightFromText="141" w:vertAnchor="text" w:horzAnchor="page" w:tblpX="4189" w:tblpY="96"/>
        <w:tblW w:w="6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755"/>
      </w:tblGrid>
      <w:tr w:rsidR="006315BD" w:rsidTr="005C72C6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5C72C6" w:rsidP="005C72C6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MK 57363/2019 OULK"/>
                  </w:textInput>
                </w:ffData>
              </w:fldChar>
            </w:r>
            <w:bookmarkStart w:id="2" w:name="ssl_cj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F49BC">
              <w:rPr>
                <w:sz w:val="20"/>
              </w:rPr>
              <w:t>MK 57363/2019 OULK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315BD" w:rsidP="005C72C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F7C85" w:rsidRDefault="005C185C" w:rsidP="005C185C">
      <w:r>
        <w:tab/>
      </w:r>
    </w:p>
    <w:p w:rsidR="004458D5" w:rsidRDefault="004458D5" w:rsidP="005C185C"/>
    <w:p w:rsidR="005C185C" w:rsidRPr="004E34C3" w:rsidRDefault="005C185C" w:rsidP="005C185C">
      <w:r>
        <w:rPr>
          <w:sz w:val="20"/>
        </w:rPr>
        <w:tab/>
      </w:r>
      <w:r>
        <w:rPr>
          <w:sz w:val="20"/>
        </w:rPr>
        <w:tab/>
      </w:r>
    </w:p>
    <w:p w:rsidR="005C185C" w:rsidRPr="00704768" w:rsidRDefault="00B33F99" w:rsidP="005C185C">
      <w:pPr>
        <w:rPr>
          <w:b/>
        </w:rPr>
      </w:pPr>
      <w:r w:rsidRPr="00704768">
        <w:rPr>
          <w:b/>
        </w:rPr>
        <w:fldChar w:fldCharType="begin">
          <w:ffData>
            <w:name w:val="ssl_vec"/>
            <w:enabled/>
            <w:calcOnExit w:val="0"/>
            <w:textInput>
              <w:default w:val="Dotační řízení 2019 - usnesení o spojení řízení"/>
            </w:textInput>
          </w:ffData>
        </w:fldChar>
      </w:r>
      <w:bookmarkStart w:id="3" w:name="ssl_vec"/>
      <w:r w:rsidRPr="00704768">
        <w:rPr>
          <w:b/>
        </w:rPr>
        <w:instrText xml:space="preserve"> FORMTEXT </w:instrText>
      </w:r>
      <w:r w:rsidRPr="00704768">
        <w:rPr>
          <w:b/>
        </w:rPr>
      </w:r>
      <w:r w:rsidRPr="00704768">
        <w:rPr>
          <w:b/>
        </w:rPr>
        <w:fldChar w:fldCharType="separate"/>
      </w:r>
      <w:r w:rsidR="003F49BC">
        <w:rPr>
          <w:b/>
        </w:rPr>
        <w:t>Dotační řízení 2019 - usnesení o spojení řízení</w:t>
      </w:r>
      <w:r w:rsidRPr="00704768">
        <w:rPr>
          <w:b/>
        </w:rPr>
        <w:fldChar w:fldCharType="end"/>
      </w:r>
      <w:bookmarkEnd w:id="3"/>
      <w:r w:rsidR="007C0A47">
        <w:rPr>
          <w:b/>
        </w:rPr>
        <w:t xml:space="preserve"> (Kulturní aktivity: podpora lit. </w:t>
      </w:r>
      <w:proofErr w:type="gramStart"/>
      <w:r w:rsidR="007C0A47">
        <w:rPr>
          <w:b/>
        </w:rPr>
        <w:t>akcí</w:t>
      </w:r>
      <w:proofErr w:type="gramEnd"/>
      <w:r w:rsidR="007C0A47">
        <w:rPr>
          <w:b/>
        </w:rPr>
        <w:t>, vydávání knih a lit. časopisů)</w:t>
      </w:r>
    </w:p>
    <w:p w:rsidR="005C185C" w:rsidRDefault="005C185C" w:rsidP="005C185C">
      <w:pPr>
        <w:jc w:val="both"/>
      </w:pPr>
    </w:p>
    <w:p w:rsidR="009D52BC" w:rsidRDefault="009D52BC" w:rsidP="009D52BC">
      <w:pPr>
        <w:pStyle w:val="Nadpis3"/>
        <w:ind w:firstLine="0"/>
        <w:jc w:val="left"/>
        <w:rPr>
          <w:b w:val="0"/>
          <w:szCs w:val="24"/>
        </w:rPr>
      </w:pPr>
      <w:r w:rsidRPr="001335A3">
        <w:rPr>
          <w:b w:val="0"/>
          <w:szCs w:val="24"/>
        </w:rPr>
        <w:t>Ministerstvo kultury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Maltézské nám. 471/1, Praha l – Malá Strana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jako správní orgán přísl</w:t>
      </w:r>
      <w:r>
        <w:rPr>
          <w:b w:val="0"/>
          <w:szCs w:val="24"/>
        </w:rPr>
        <w:t>ušný podle § 14g</w:t>
      </w:r>
      <w:r w:rsidRPr="001335A3">
        <w:rPr>
          <w:b w:val="0"/>
          <w:szCs w:val="24"/>
        </w:rPr>
        <w:t xml:space="preserve"> zákona č. 218/2000 Sb., o rozpočtových pravidlech a o změně některých souvisejících zákonů (rozpočtová pravidla), v platném znění</w:t>
      </w:r>
      <w:r>
        <w:rPr>
          <w:b w:val="0"/>
          <w:szCs w:val="24"/>
        </w:rPr>
        <w:t>, a § 140 odst. 1 zákona č. 500/2004 Sb., správní řád, v platném znění, vydává toto usnesení o spojení řízení o žádostech o poskytnutí dotace.</w:t>
      </w:r>
    </w:p>
    <w:p w:rsidR="009D52BC" w:rsidRDefault="009D52BC" w:rsidP="009D52BC">
      <w:pPr>
        <w:pStyle w:val="Nadpis3"/>
        <w:ind w:firstLine="0"/>
        <w:jc w:val="left"/>
        <w:rPr>
          <w:b w:val="0"/>
          <w:szCs w:val="24"/>
        </w:rPr>
      </w:pPr>
    </w:p>
    <w:p w:rsidR="009D52BC" w:rsidRPr="00463A93" w:rsidRDefault="009D52BC" w:rsidP="009D52BC">
      <w:pPr>
        <w:pStyle w:val="Nadpis3"/>
        <w:ind w:firstLine="0"/>
        <w:rPr>
          <w:sz w:val="32"/>
          <w:szCs w:val="32"/>
        </w:rPr>
      </w:pPr>
      <w:r>
        <w:rPr>
          <w:sz w:val="32"/>
          <w:szCs w:val="32"/>
        </w:rPr>
        <w:t>U</w:t>
      </w:r>
      <w:r w:rsidRPr="00463A93">
        <w:rPr>
          <w:sz w:val="32"/>
          <w:szCs w:val="32"/>
        </w:rPr>
        <w:t xml:space="preserve">snesení o </w:t>
      </w:r>
      <w:r>
        <w:rPr>
          <w:sz w:val="32"/>
          <w:szCs w:val="32"/>
        </w:rPr>
        <w:t>spojení řízení</w:t>
      </w:r>
    </w:p>
    <w:p w:rsidR="009D52BC" w:rsidRDefault="009D52BC" w:rsidP="009D52B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D52BC" w:rsidRDefault="009D52BC" w:rsidP="009D52BC">
      <w:pPr>
        <w:autoSpaceDE w:val="0"/>
        <w:autoSpaceDN w:val="0"/>
        <w:adjustRightInd w:val="0"/>
        <w:rPr>
          <w:b/>
        </w:rPr>
      </w:pPr>
      <w:r w:rsidRPr="006853B6">
        <w:rPr>
          <w:b/>
        </w:rPr>
        <w:t>Ministerstvo kultury, Maltézské nám. 471/1, Praha l – Malá Strana, jako správní orgán</w:t>
      </w:r>
      <w:r w:rsidRPr="00B455B4">
        <w:t xml:space="preserve"> </w:t>
      </w:r>
      <w:r w:rsidRPr="001335A3">
        <w:rPr>
          <w:b/>
        </w:rPr>
        <w:t>přísl</w:t>
      </w:r>
      <w:r>
        <w:rPr>
          <w:b/>
        </w:rPr>
        <w:t xml:space="preserve">ušný podle § </w:t>
      </w:r>
      <w:proofErr w:type="spellStart"/>
      <w:r>
        <w:rPr>
          <w:b/>
        </w:rPr>
        <w:t>14g</w:t>
      </w:r>
      <w:proofErr w:type="spellEnd"/>
      <w:r w:rsidRPr="001335A3">
        <w:rPr>
          <w:b/>
        </w:rPr>
        <w:t xml:space="preserve"> zákona č. 218/2000 Sb., o rozpočtových pravidlech a o změně některých souvisejících zákonů (rozpočtová pravidla), v platném znění</w:t>
      </w:r>
      <w:r>
        <w:rPr>
          <w:b/>
        </w:rPr>
        <w:t xml:space="preserve">, a § 140 odst. 1 zákona č. 500/2004 Sb., správní řád, v platném </w:t>
      </w:r>
      <w:proofErr w:type="gramStart"/>
      <w:r>
        <w:rPr>
          <w:b/>
        </w:rPr>
        <w:t>znění,  s p o j u j e  řízení</w:t>
      </w:r>
      <w:proofErr w:type="gramEnd"/>
      <w:r>
        <w:rPr>
          <w:b/>
        </w:rPr>
        <w:t xml:space="preserve"> o následujících žádostech o poskytnutí dotace:</w:t>
      </w:r>
    </w:p>
    <w:p w:rsidR="005C185C" w:rsidRDefault="005C185C" w:rsidP="005C185C">
      <w:pPr>
        <w:jc w:val="both"/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800"/>
        <w:gridCol w:w="3940"/>
      </w:tblGrid>
      <w:tr w:rsidR="009D52BC" w:rsidTr="009D52B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2BC" w:rsidRDefault="009D52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C" w:rsidRDefault="009D5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BC" w:rsidRDefault="009D5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Pořadatel / Žadatel</w:t>
            </w:r>
          </w:p>
        </w:tc>
      </w:tr>
      <w:tr w:rsidR="005834F6" w:rsidTr="009D52B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Prague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Microfestival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Spolek pro Prahu literární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o.s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nám. Jana Palacha 2, Praha 1 </w:t>
            </w:r>
          </w:p>
        </w:tc>
      </w:tr>
      <w:tr w:rsidR="005834F6" w:rsidTr="009D52BC">
        <w:trPr>
          <w:trHeight w:val="6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Přelomový rok 1989/90 a literatura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Pražský literární dům autorů německého jazyka, Rytířská 31, Praha 1</w:t>
            </w:r>
          </w:p>
        </w:tc>
      </w:tr>
      <w:tr w:rsidR="005834F6" w:rsidTr="009D52B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NAPŘÍČ - MÚZICKÉ VEČERY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Adéla Bártová, Prokopa Holého 3344, Havlíčkův Brod</w:t>
            </w:r>
          </w:p>
        </w:tc>
      </w:tr>
      <w:tr w:rsidR="005834F6" w:rsidTr="009D52B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Průniky české a slovenské literatury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Slovenský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literárny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klub v ČR, z.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s.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, Soukenická 3, Praha 1          </w:t>
            </w:r>
          </w:p>
        </w:tc>
      </w:tr>
      <w:tr w:rsidR="005834F6" w:rsidTr="009D52B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Přítomnost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Nadační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fond , M.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J. Stránského, Národní 11, Praha 1</w:t>
            </w:r>
          </w:p>
        </w:tc>
      </w:tr>
      <w:tr w:rsidR="005834F6" w:rsidTr="009D52B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MAČ365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Centrum pro kulturu a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společnost,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Dominikánská 9, Brno</w:t>
            </w:r>
          </w:p>
        </w:tc>
      </w:tr>
      <w:tr w:rsidR="005834F6" w:rsidTr="009D52B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 normalizovaných životů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Bellum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o.p.s., Sněmovní 7, Praha 1</w:t>
            </w:r>
          </w:p>
        </w:tc>
      </w:tr>
      <w:tr w:rsidR="005834F6" w:rsidTr="009D52BC">
        <w:trPr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Symbolika (křesťanská a antická), etymologie a sém.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laiky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Mgr. David Bartoň, Pod Pramenem 1, Praha 4</w:t>
            </w:r>
          </w:p>
        </w:tc>
      </w:tr>
      <w:tr w:rsidR="005834F6" w:rsidTr="009D52B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Večírky Psího vína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Klub přátel Psího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vína,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z.s.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,Sečská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13, Praha 10</w:t>
            </w:r>
          </w:p>
        </w:tc>
      </w:tr>
      <w:tr w:rsidR="005834F6" w:rsidTr="009D52B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Literární noviny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Litmedia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a.s., Korunní 104, Praha 10</w:t>
            </w:r>
          </w:p>
        </w:tc>
      </w:tr>
      <w:tr w:rsidR="005834F6" w:rsidTr="009D52B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Poezie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Sebastian Kantor, Nýdek 201</w:t>
            </w:r>
          </w:p>
        </w:tc>
      </w:tr>
      <w:tr w:rsidR="005834F6" w:rsidTr="009D52B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Jiří Uhlíř: "JOSEF HOFFMANN a jeho ohýbaný nábytek"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Městské knihy s.r.o., Žehušice 123</w:t>
            </w:r>
          </w:p>
        </w:tc>
      </w:tr>
      <w:tr w:rsidR="005834F6" w:rsidTr="009D52B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Gabriela Culík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Končitíková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Tomáš Baťa ve vzpomínkách.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Nadace Tomáše Bati,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Gahurova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192, Zlín </w:t>
            </w:r>
          </w:p>
        </w:tc>
      </w:tr>
      <w:tr w:rsidR="005834F6" w:rsidTr="009D52B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Gabriela Culík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Končitíková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Baťovský Zlín. Mladé ženy.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Nadace Tomáše Bati,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Gahurova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192, Zlín </w:t>
            </w:r>
          </w:p>
        </w:tc>
      </w:tr>
      <w:tr w:rsidR="005834F6" w:rsidTr="009D52B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Gabriela Culík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Končitíková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Baťovský Zlín. Mladí muži.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Nadace Tomáše Bati,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Gahurova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192. Zlín </w:t>
            </w:r>
          </w:p>
        </w:tc>
      </w:tr>
      <w:tr w:rsidR="005834F6" w:rsidTr="009D52B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Lucie Provazníková, Přírodní léčba atopického ekzému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Lucie Provazníková, Součkova 14, Praha 6</w:t>
            </w:r>
          </w:p>
        </w:tc>
      </w:tr>
      <w:tr w:rsidR="005834F6" w:rsidTr="009D52BC">
        <w:trPr>
          <w:trHeight w:val="7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Zuzana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Bláhová-Sklenářová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Vojtěch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Kessler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"...a proti těmto slovanským bratřím teď musím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bojovat...“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Lužičtí Srbové v prusko-rakouské válce 1866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Společnost přátel Lužice, U Lužického semináře 18, Praha 1</w:t>
            </w:r>
          </w:p>
        </w:tc>
      </w:tr>
      <w:tr w:rsidR="005834F6" w:rsidTr="009D52B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Václav Bárta Putování po končinách ženského těla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History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CZ,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Krymská 2, Praha 10</w:t>
            </w:r>
          </w:p>
        </w:tc>
      </w:tr>
      <w:tr w:rsidR="005834F6" w:rsidTr="009D52B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Brikciusová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: Za hodinu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Pavel Mervart, 17. listopadu, Červ. Kostelec</w:t>
            </w:r>
          </w:p>
        </w:tc>
      </w:tr>
      <w:tr w:rsidR="005834F6" w:rsidTr="009D52BC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Dalibor Vácha: Za Svobodu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ARGO spol. s r.o.,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Miličova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13, Praha 3</w:t>
            </w:r>
          </w:p>
        </w:tc>
      </w:tr>
      <w:tr w:rsidR="005834F6" w:rsidTr="009D52BC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Jiří Mucha: Kankán se svatozáří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GARAMOND s.r.o., Pod Starou školou 384, Praha 6</w:t>
            </w:r>
          </w:p>
        </w:tc>
      </w:tr>
      <w:tr w:rsidR="005834F6" w:rsidTr="009D52BC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Václav Bárta KOZÍ VÁLKA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History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o.s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Krymská 2, Praha 10</w:t>
            </w:r>
          </w:p>
        </w:tc>
      </w:tr>
      <w:tr w:rsidR="005834F6" w:rsidTr="009D52BC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Pavel Šlégr: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Přehrabovači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jiné povídky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Pavel Mervart, 17. listopadu, Červ. Kostelec</w:t>
            </w:r>
          </w:p>
        </w:tc>
      </w:tr>
      <w:tr w:rsidR="005834F6" w:rsidTr="009D52BC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Ladislav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Vrchovský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: Kdy na slzy není čas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Protimluv,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Švédská 31, Ostrava</w:t>
            </w:r>
          </w:p>
        </w:tc>
      </w:tr>
      <w:tr w:rsidR="005834F6" w:rsidTr="009D52BC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Vladimír Novotný: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Postřádečky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Stanislav Maxa, Klášterská 127, Jindřichův Hradec II</w:t>
            </w:r>
          </w:p>
        </w:tc>
      </w:tr>
      <w:tr w:rsidR="005834F6" w:rsidTr="009D52BC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David Zábranský –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Logoz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Větrné mlýny s.r.o., Dominikánská 9, Brno</w:t>
            </w:r>
          </w:p>
        </w:tc>
      </w:tr>
      <w:tr w:rsidR="005834F6" w:rsidTr="009D52BC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Miroslav Černý: Život s indiány tří Amerik: Čtení o Václavu Šolcovi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Filip Tomáš — Akropolis, Nádražní 14, Praha 5</w:t>
            </w:r>
          </w:p>
        </w:tc>
      </w:tr>
      <w:tr w:rsidR="005834F6" w:rsidTr="009D52BC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Bačkovský Jan: Zpověď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Cattacan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s.r.o., Kukučínova 4, Praha 4</w:t>
            </w:r>
          </w:p>
        </w:tc>
      </w:tr>
      <w:tr w:rsidR="005834F6" w:rsidTr="009D52BC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Kleprlík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Michal: Labyrintem moderního světa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 Podhradský, Podlesí 12, Slavonice</w:t>
            </w:r>
          </w:p>
        </w:tc>
      </w:tr>
      <w:tr w:rsidR="005834F6" w:rsidTr="009D52BC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Josef Štětka, Čínský mudrc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Tao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 Štěpánek, Tisová 115, Strakonice</w:t>
            </w:r>
          </w:p>
        </w:tc>
      </w:tr>
      <w:tr w:rsidR="005834F6" w:rsidTr="009D52BC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Lubor a Jan Janouškovi: Mytologická skutečnost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Jakub Hlaváček, Americká 4, Praha 2</w:t>
            </w:r>
          </w:p>
        </w:tc>
      </w:tr>
      <w:tr w:rsidR="005834F6" w:rsidTr="009D52BC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Alexander Matoušek, Spát, běžet a rozumět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Filosofický ústav AV ČR, v. v. i., Jilská 1, Praha 1</w:t>
            </w:r>
          </w:p>
        </w:tc>
      </w:tr>
      <w:tr w:rsidR="005834F6" w:rsidTr="009D52BC">
        <w:trPr>
          <w:trHeight w:val="5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Tereza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Krekulová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Vše je dobré, vše je jedno (Rabi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Nachman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Simcha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Braslav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TRIGON-KNIHY s.r.o., Umělecká 2, Praha 7</w:t>
            </w:r>
          </w:p>
        </w:tc>
      </w:tr>
      <w:tr w:rsidR="005834F6" w:rsidTr="009D52BC">
        <w:trPr>
          <w:trHeight w:val="5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Barbora Baronová, ŽENY O ŽENÁCH. Intimita tvorby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českého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ženského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filmového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literárního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dokumentu.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wo-men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s.r.o., Čechova 23, Praha 7</w:t>
            </w:r>
          </w:p>
        </w:tc>
      </w:tr>
      <w:tr w:rsidR="005834F6" w:rsidTr="009D52BC">
        <w:trPr>
          <w:trHeight w:val="5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Vladimír Hanzel - Ivan Hartman: Pravda a láska musí zvítězit nad lží a nenávistí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Kalich, nakladatelství a knihkupectví, s. r. o.,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Jungmannova 9, Praha 1</w:t>
            </w:r>
          </w:p>
        </w:tc>
      </w:tr>
      <w:tr w:rsidR="005834F6" w:rsidTr="009D52BC">
        <w:trPr>
          <w:trHeight w:val="5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Nicole Rebeka Snová, Matouš Hartman, Michal Beck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eds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.): Střepy sedmnáctého listopadu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Kalich, nakladatelství a knihkupectví, s. r. o.,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Jungmannova 9, Praha 1</w:t>
            </w:r>
          </w:p>
        </w:tc>
      </w:tr>
      <w:tr w:rsidR="005834F6" w:rsidTr="009D52BC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Romana Rotterová: Prameny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Pr="00A44644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4644">
              <w:rPr>
                <w:rFonts w:ascii="Calibri" w:hAnsi="Calibri" w:cs="Calibri"/>
                <w:color w:val="000000"/>
                <w:sz w:val="20"/>
                <w:szCs w:val="20"/>
              </w:rPr>
              <w:t>Jakub Hlaváček, Americká 4, Praha 2</w:t>
            </w:r>
          </w:p>
        </w:tc>
      </w:tr>
      <w:tr w:rsidR="005834F6" w:rsidTr="009D52BC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 Tomeš: Trny v čase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Nakladatelství Paseka s.r.o., Chopinova 4, Praha 2</w:t>
            </w:r>
          </w:p>
        </w:tc>
      </w:tr>
      <w:tr w:rsidR="005834F6" w:rsidTr="009D52BC">
        <w:trPr>
          <w:trHeight w:val="4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Mikuláš Křepelka - Můj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Hobbymarket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čili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Konfigurátor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plotu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Větrné mlýny s.r.o., Dominikánská 9, Brno</w:t>
            </w:r>
          </w:p>
        </w:tc>
      </w:tr>
      <w:tr w:rsidR="005834F6" w:rsidTr="009D52BC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Horák, Josef: Krkonošské koledy (komplexní vydání)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 Podhradský, Podlesí 12, Slavonice</w:t>
            </w:r>
          </w:p>
        </w:tc>
      </w:tr>
      <w:tr w:rsidR="005834F6" w:rsidTr="009D52BC">
        <w:trPr>
          <w:trHeight w:val="5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 Král, Hloubka záběru (texty o filmu od počátku po současnost)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Pulchra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s.r.o., Bořanovická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15a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Praha 8 </w:t>
            </w:r>
          </w:p>
        </w:tc>
      </w:tr>
      <w:tr w:rsidR="005834F6" w:rsidTr="009D52BC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Alois Jirásek - Temno (Obrození 2.0)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Větrné mlýny s.r.o., Dominikánská 9, Brno</w:t>
            </w:r>
          </w:p>
        </w:tc>
      </w:tr>
      <w:tr w:rsidR="005834F6" w:rsidTr="009D52BC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Stephan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Delbos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Small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Talk (edice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Bilingva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z. s.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Literární salon, Seifertova 26, Praha 3</w:t>
            </w:r>
          </w:p>
        </w:tc>
      </w:tr>
      <w:tr w:rsidR="005834F6" w:rsidTr="009D52BC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Rainer Maria Rilke: Dopisy mladému básníkovi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Pavel Mervart, 17. listopadu, Červ. Kostelec</w:t>
            </w:r>
          </w:p>
        </w:tc>
      </w:tr>
      <w:tr w:rsidR="005834F6" w:rsidTr="009D52BC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Franz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Grillparzer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König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Ottokars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Glück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Ende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Městská divadla pražská, Vodičkova 14, </w:t>
            </w:r>
          </w:p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Praha 1</w:t>
            </w:r>
          </w:p>
        </w:tc>
      </w:tr>
      <w:tr w:rsidR="005834F6" w:rsidTr="009D52BC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Johann Wolfgang von Goethe: Pohádka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PhDr. Ing. Martin Souček,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Nezabudická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12, Řevnice</w:t>
            </w:r>
          </w:p>
        </w:tc>
      </w:tr>
      <w:tr w:rsidR="005834F6" w:rsidTr="009D52BC">
        <w:trPr>
          <w:trHeight w:val="5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Rüdiger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Safranski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: Goethe: Život jako umělecké dílo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Centrum pro studium demokracie a kultury, o.p.s., Venhudova 17, Brno</w:t>
            </w:r>
          </w:p>
        </w:tc>
      </w:tr>
      <w:tr w:rsidR="005834F6" w:rsidTr="009D52BC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Theodor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Adorno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Estetická teorie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Filosofický ústav AV ČR, v. v. i., Jilská 1,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5834F6" w:rsidTr="009D52BC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Siedlecká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: Černé ptáče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Ing. Houška Vít,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Volvox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Globator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V. P. Čkalova 11, Praha 6</w:t>
            </w:r>
          </w:p>
        </w:tc>
      </w:tr>
      <w:tr w:rsidR="005834F6" w:rsidTr="009D52BC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Elliot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Gardiner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: Hudba v nebeském zámku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 Podhradský, Podlesí 12, Slavonice</w:t>
            </w:r>
          </w:p>
        </w:tc>
      </w:tr>
      <w:tr w:rsidR="005834F6" w:rsidTr="009D52BC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Jaroslav Kovanda: Cirkus Bruno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Ing. Ivana Pecháčková –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Meander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Zubatého 1, Praha 5</w:t>
            </w:r>
          </w:p>
        </w:tc>
      </w:tr>
      <w:tr w:rsidR="005834F6" w:rsidTr="009D52BC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Aleš Hejna: Pohádky z chlupaté deky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Ing. Ivana Pecháčková –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Meander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Zubatého 1, Praha 5</w:t>
            </w:r>
          </w:p>
        </w:tc>
      </w:tr>
      <w:tr w:rsidR="005834F6" w:rsidTr="009D52BC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Renáta Fučíková; Češi v USA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Nakladatelství Práh s.r.o., Patočkova 86, </w:t>
            </w:r>
          </w:p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Praha 6</w:t>
            </w:r>
          </w:p>
        </w:tc>
      </w:tr>
      <w:tr w:rsidR="005834F6" w:rsidTr="009D52BC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Lucie Krůtová: Zlatíčko už bude hodný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Brkola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s.r.o.,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Ppl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Sochora 36, Praha 7</w:t>
            </w:r>
          </w:p>
        </w:tc>
      </w:tr>
      <w:tr w:rsidR="005834F6" w:rsidTr="009D52BC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Krýslová Michaela: Mami, típni to!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Cattacan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s.r.o.,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Kukučínova4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Praha 4</w:t>
            </w:r>
          </w:p>
        </w:tc>
      </w:tr>
      <w:tr w:rsidR="005834F6" w:rsidTr="009D52BC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Šindelářová Renata –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Tapovi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přátelé zachraňují planetu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Renata Šindelářová. 17.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listop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531, Klášterec n/O</w:t>
            </w:r>
          </w:p>
        </w:tc>
      </w:tr>
      <w:tr w:rsidR="005834F6" w:rsidTr="009D52BC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Lukáš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Csicsely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Pohádky pouťové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Pop –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Pap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s.r.o., Roháčova 14, Praha 3</w:t>
            </w:r>
          </w:p>
        </w:tc>
      </w:tr>
      <w:tr w:rsidR="005834F6" w:rsidTr="009D52BC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F6" w:rsidRDefault="005834F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Zdeněk Vyhlídal Království plné pohádek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6" w:rsidRDefault="005834F6" w:rsidP="00422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Miroslav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Klepáček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Žervách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36, Praha 8</w:t>
            </w:r>
          </w:p>
        </w:tc>
      </w:tr>
    </w:tbl>
    <w:p w:rsidR="009D52BC" w:rsidRDefault="009D52BC" w:rsidP="005C185C">
      <w:pPr>
        <w:jc w:val="both"/>
      </w:pPr>
    </w:p>
    <w:p w:rsidR="009D52BC" w:rsidRPr="005352DC" w:rsidRDefault="009D52BC" w:rsidP="009D52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52DC">
        <w:rPr>
          <w:b/>
          <w:bCs/>
          <w:sz w:val="28"/>
          <w:szCs w:val="28"/>
        </w:rPr>
        <w:t>Odůvodnění</w:t>
      </w:r>
    </w:p>
    <w:p w:rsidR="009D52BC" w:rsidRDefault="009D52BC" w:rsidP="009D52B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D52BC" w:rsidRDefault="009D52BC" w:rsidP="009D52BC">
      <w:pPr>
        <w:pStyle w:val="Bezmezer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kultury </w:t>
      </w:r>
      <w:r w:rsidRPr="002A684C">
        <w:rPr>
          <w:rFonts w:ascii="Times New Roman" w:hAnsi="Times New Roman"/>
          <w:sz w:val="24"/>
          <w:szCs w:val="24"/>
        </w:rPr>
        <w:t xml:space="preserve">podle § </w:t>
      </w:r>
      <w:proofErr w:type="spellStart"/>
      <w:r w:rsidRPr="002A684C">
        <w:rPr>
          <w:rFonts w:ascii="Times New Roman" w:hAnsi="Times New Roman"/>
          <w:sz w:val="24"/>
          <w:szCs w:val="24"/>
        </w:rPr>
        <w:t>14j</w:t>
      </w:r>
      <w:proofErr w:type="spellEnd"/>
      <w:r w:rsidRPr="002A684C">
        <w:rPr>
          <w:rFonts w:ascii="Times New Roman" w:hAnsi="Times New Roman"/>
          <w:sz w:val="24"/>
          <w:szCs w:val="24"/>
        </w:rPr>
        <w:t xml:space="preserve"> zákona č. 218/2000 Sb., o rozpočtových pravidlech a o změně některých souvisejících zákonů (rozpočtová pravidla), v platném znění,</w:t>
      </w:r>
      <w:r>
        <w:rPr>
          <w:rFonts w:ascii="Times New Roman" w:hAnsi="Times New Roman"/>
          <w:sz w:val="24"/>
          <w:szCs w:val="24"/>
        </w:rPr>
        <w:t xml:space="preserve"> zveřejnilo </w:t>
      </w:r>
      <w:r w:rsidRPr="002A684C">
        <w:rPr>
          <w:rFonts w:ascii="Times New Roman" w:hAnsi="Times New Roman"/>
          <w:sz w:val="24"/>
          <w:szCs w:val="24"/>
        </w:rPr>
        <w:t>výzvu k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podávání</w:t>
      </w:r>
      <w:r>
        <w:rPr>
          <w:rFonts w:ascii="Times New Roman" w:hAnsi="Times New Roman"/>
          <w:sz w:val="24"/>
          <w:szCs w:val="24"/>
        </w:rPr>
        <w:t xml:space="preserve"> žádostí o poskytnutí dotace v programu Kulturní aktivity, </w:t>
      </w:r>
      <w:r w:rsidR="00AB0E89">
        <w:rPr>
          <w:rFonts w:ascii="Times New Roman" w:hAnsi="Times New Roman"/>
          <w:sz w:val="24"/>
          <w:szCs w:val="24"/>
        </w:rPr>
        <w:t>oblast podpora literárních projektů</w:t>
      </w:r>
      <w:r>
        <w:rPr>
          <w:rFonts w:ascii="Times New Roman" w:hAnsi="Times New Roman"/>
          <w:sz w:val="24"/>
          <w:szCs w:val="24"/>
        </w:rPr>
        <w:t xml:space="preserve">. Tato výzva byla zveřejněna na webových stránkách Ministerstva kultury coby poskytovatele dne </w:t>
      </w:r>
      <w:r w:rsidR="00AB0E89">
        <w:rPr>
          <w:rFonts w:ascii="Times New Roman" w:hAnsi="Times New Roman"/>
          <w:sz w:val="24"/>
          <w:szCs w:val="24"/>
        </w:rPr>
        <w:t>15. 8.</w:t>
      </w:r>
      <w:r w:rsidR="00F3798D">
        <w:rPr>
          <w:rFonts w:ascii="Times New Roman" w:hAnsi="Times New Roman"/>
          <w:sz w:val="24"/>
          <w:szCs w:val="24"/>
        </w:rPr>
        <w:t xml:space="preserve"> </w:t>
      </w:r>
      <w:r w:rsidR="00AB0E89">
        <w:rPr>
          <w:rFonts w:ascii="Times New Roman" w:hAnsi="Times New Roman"/>
          <w:sz w:val="24"/>
          <w:szCs w:val="24"/>
        </w:rPr>
        <w:t>201</w:t>
      </w:r>
      <w:r w:rsidR="00DD4337">
        <w:rPr>
          <w:rFonts w:ascii="Times New Roman" w:hAnsi="Times New Roman"/>
          <w:sz w:val="24"/>
          <w:szCs w:val="24"/>
        </w:rPr>
        <w:t>8</w:t>
      </w:r>
      <w:bookmarkStart w:id="4" w:name="_GoBack"/>
      <w:bookmarkEnd w:id="4"/>
      <w:r w:rsidRPr="00263598">
        <w:rPr>
          <w:rFonts w:ascii="Times New Roman" w:hAnsi="Times New Roman"/>
          <w:sz w:val="24"/>
          <w:szCs w:val="24"/>
        </w:rPr>
        <w:t xml:space="preserve"> </w:t>
      </w:r>
      <w:r w:rsidRPr="00520C58">
        <w:rPr>
          <w:rFonts w:ascii="Times New Roman" w:hAnsi="Times New Roman"/>
          <w:sz w:val="24"/>
          <w:szCs w:val="24"/>
        </w:rPr>
        <w:t xml:space="preserve">a její obsah byl v souladu s § </w:t>
      </w:r>
      <w:proofErr w:type="spellStart"/>
      <w:r w:rsidRPr="00520C58">
        <w:rPr>
          <w:rFonts w:ascii="Times New Roman" w:hAnsi="Times New Roman"/>
          <w:sz w:val="24"/>
          <w:szCs w:val="24"/>
        </w:rPr>
        <w:t>14j</w:t>
      </w:r>
      <w:proofErr w:type="spellEnd"/>
      <w:r w:rsidRPr="00520C58">
        <w:rPr>
          <w:rFonts w:ascii="Times New Roman" w:hAnsi="Times New Roman"/>
          <w:sz w:val="24"/>
          <w:szCs w:val="24"/>
        </w:rPr>
        <w:t xml:space="preserve"> odst. 1 věta druhá rozpočtových pravidel přístupný po dobu alespoň 30 dnů</w:t>
      </w:r>
      <w:r>
        <w:rPr>
          <w:rFonts w:ascii="Times New Roman" w:hAnsi="Times New Roman"/>
          <w:sz w:val="24"/>
          <w:szCs w:val="24"/>
        </w:rPr>
        <w:t>. Ve lhůtě stanovené výzvou Ministerstvo kultury obdrželo žádosti uvedené v tabulce ve výroku tohoto usnesení.</w:t>
      </w:r>
    </w:p>
    <w:p w:rsidR="009D52BC" w:rsidRPr="00FF3A31" w:rsidRDefault="009D52BC" w:rsidP="009D52BC">
      <w:pPr>
        <w:pStyle w:val="Bezmezer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kultury z moci úřední spojuje řízení o žádostech vyjmenovaných ve výroku tohoto usnesení, neboť tyto žádosti spolu věcně souvisejí – týkají se jedné dotační oblasti, konkrétně </w:t>
      </w:r>
      <w:r w:rsidR="00AB0E89">
        <w:rPr>
          <w:rFonts w:ascii="Times New Roman" w:hAnsi="Times New Roman"/>
          <w:sz w:val="24"/>
          <w:szCs w:val="24"/>
        </w:rPr>
        <w:t xml:space="preserve">podpora lit. </w:t>
      </w:r>
      <w:proofErr w:type="gramStart"/>
      <w:r w:rsidR="00AB0E89">
        <w:rPr>
          <w:rFonts w:ascii="Times New Roman" w:hAnsi="Times New Roman"/>
          <w:sz w:val="24"/>
          <w:szCs w:val="24"/>
        </w:rPr>
        <w:t>akcí</w:t>
      </w:r>
      <w:proofErr w:type="gramEnd"/>
      <w:r w:rsidR="00AB0E89">
        <w:rPr>
          <w:rFonts w:ascii="Times New Roman" w:hAnsi="Times New Roman"/>
          <w:sz w:val="24"/>
          <w:szCs w:val="24"/>
        </w:rPr>
        <w:t>, vydávání knih a lit. časopisů</w:t>
      </w:r>
      <w:r>
        <w:rPr>
          <w:rFonts w:ascii="Times New Roman" w:hAnsi="Times New Roman"/>
          <w:sz w:val="24"/>
          <w:szCs w:val="24"/>
        </w:rPr>
        <w:t>. Spojení těchto řízení je v souladu se zásadou procesní ekonomie, jak ji zavádí § 6 záko</w:t>
      </w:r>
      <w:r w:rsidRPr="00E87A62">
        <w:rPr>
          <w:rFonts w:ascii="Times New Roman" w:hAnsi="Times New Roman"/>
          <w:sz w:val="24"/>
          <w:szCs w:val="24"/>
        </w:rPr>
        <w:t>na č. 500/2004 Sb., správní řád, v platném znění</w:t>
      </w:r>
      <w:r>
        <w:rPr>
          <w:rFonts w:ascii="Times New Roman" w:hAnsi="Times New Roman"/>
          <w:sz w:val="24"/>
          <w:szCs w:val="24"/>
        </w:rPr>
        <w:t>.</w:t>
      </w:r>
    </w:p>
    <w:p w:rsidR="00AB0E89" w:rsidRDefault="00AB0E89" w:rsidP="009D52BC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9D52BC" w:rsidRPr="005352DC" w:rsidRDefault="009D52BC" w:rsidP="009D52BC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5352DC">
        <w:rPr>
          <w:rFonts w:ascii="Times New Roman" w:hAnsi="Times New Roman"/>
          <w:b/>
          <w:sz w:val="28"/>
          <w:szCs w:val="28"/>
        </w:rPr>
        <w:t>Poučení</w:t>
      </w:r>
    </w:p>
    <w:p w:rsidR="009D52BC" w:rsidRDefault="009D52BC" w:rsidP="009D52BC">
      <w:pPr>
        <w:pStyle w:val="Bezmezer"/>
        <w:rPr>
          <w:rFonts w:ascii="Times New Roman" w:hAnsi="Times New Roman"/>
          <w:sz w:val="24"/>
          <w:szCs w:val="24"/>
        </w:rPr>
      </w:pPr>
    </w:p>
    <w:p w:rsidR="009D52BC" w:rsidRDefault="009D52BC" w:rsidP="009D52B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tomuto usnesení nelze podle § 76 odst. 5, § 140 odst. 4 a § 152 záko</w:t>
      </w:r>
      <w:r w:rsidRPr="00E87A62">
        <w:rPr>
          <w:rFonts w:ascii="Times New Roman" w:hAnsi="Times New Roman"/>
          <w:sz w:val="24"/>
          <w:szCs w:val="24"/>
        </w:rPr>
        <w:t>na č. 500/2004 Sb., správní řád, v platném znění</w:t>
      </w:r>
      <w:r>
        <w:rPr>
          <w:rFonts w:ascii="Times New Roman" w:hAnsi="Times New Roman"/>
          <w:sz w:val="24"/>
          <w:szCs w:val="24"/>
        </w:rPr>
        <w:t>,</w:t>
      </w:r>
      <w:r w:rsidRPr="00E87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 rozklad.</w:t>
      </w:r>
      <w:r w:rsidRPr="00E87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Toto usnesení se pouze poznamená do spisu.</w:t>
      </w:r>
    </w:p>
    <w:p w:rsidR="009D52BC" w:rsidRDefault="009D52BC" w:rsidP="009D52BC">
      <w:pPr>
        <w:pStyle w:val="Bezmezer"/>
        <w:rPr>
          <w:rFonts w:ascii="Times New Roman" w:hAnsi="Times New Roman"/>
          <w:sz w:val="24"/>
          <w:szCs w:val="24"/>
        </w:rPr>
      </w:pPr>
    </w:p>
    <w:p w:rsidR="009D52BC" w:rsidRPr="00463A93" w:rsidRDefault="009D52BC" w:rsidP="009D52BC">
      <w:pPr>
        <w:pStyle w:val="Bezmezer"/>
        <w:ind w:firstLine="720"/>
        <w:rPr>
          <w:rFonts w:ascii="Times New Roman" w:hAnsi="Times New Roman"/>
          <w:sz w:val="24"/>
          <w:szCs w:val="24"/>
        </w:rPr>
      </w:pPr>
    </w:p>
    <w:p w:rsidR="009D52BC" w:rsidRPr="00463A93" w:rsidRDefault="009D52BC" w:rsidP="009D52B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D52BC" w:rsidRDefault="009D52BC" w:rsidP="009D52B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Mgr. Blanka Skučková</w:t>
      </w:r>
    </w:p>
    <w:p w:rsidR="009D52BC" w:rsidRDefault="009D52BC" w:rsidP="009D52BC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vedoucí odd. </w:t>
      </w:r>
      <w:proofErr w:type="gramStart"/>
      <w:r>
        <w:t>literatury</w:t>
      </w:r>
      <w:proofErr w:type="gramEnd"/>
      <w:r>
        <w:t xml:space="preserve"> a knihoven</w:t>
      </w:r>
    </w:p>
    <w:sectPr w:rsidR="009D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BC"/>
    <w:rsid w:val="000B188B"/>
    <w:rsid w:val="00190A9A"/>
    <w:rsid w:val="001C31A9"/>
    <w:rsid w:val="00282969"/>
    <w:rsid w:val="002F7C85"/>
    <w:rsid w:val="003F49BC"/>
    <w:rsid w:val="004458D5"/>
    <w:rsid w:val="00492251"/>
    <w:rsid w:val="005834F6"/>
    <w:rsid w:val="005C185C"/>
    <w:rsid w:val="005C72C6"/>
    <w:rsid w:val="00616188"/>
    <w:rsid w:val="006315BD"/>
    <w:rsid w:val="0065717B"/>
    <w:rsid w:val="006E5C9B"/>
    <w:rsid w:val="00704768"/>
    <w:rsid w:val="007C0A47"/>
    <w:rsid w:val="007C0CBA"/>
    <w:rsid w:val="00833952"/>
    <w:rsid w:val="0094085D"/>
    <w:rsid w:val="00953613"/>
    <w:rsid w:val="009A19C7"/>
    <w:rsid w:val="009D52BC"/>
    <w:rsid w:val="00A556F6"/>
    <w:rsid w:val="00AB0AC1"/>
    <w:rsid w:val="00AB0E89"/>
    <w:rsid w:val="00B33F99"/>
    <w:rsid w:val="00D56568"/>
    <w:rsid w:val="00DD4337"/>
    <w:rsid w:val="00F3798D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9D52BC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9D52BC"/>
    <w:rPr>
      <w:b/>
      <w:noProof/>
      <w:sz w:val="24"/>
    </w:rPr>
  </w:style>
  <w:style w:type="paragraph" w:styleId="Bezmezer">
    <w:name w:val="No Spacing"/>
    <w:uiPriority w:val="1"/>
    <w:qFormat/>
    <w:rsid w:val="009D52BC"/>
    <w:rPr>
      <w:rFonts w:ascii="Verdana" w:eastAsia="Calibri" w:hAnsi="Verdana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9D52BC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9D52BC"/>
    <w:rPr>
      <w:b/>
      <w:noProof/>
      <w:sz w:val="24"/>
    </w:rPr>
  </w:style>
  <w:style w:type="paragraph" w:styleId="Bezmezer">
    <w:name w:val="No Spacing"/>
    <w:uiPriority w:val="1"/>
    <w:qFormat/>
    <w:rsid w:val="009D52BC"/>
    <w:rPr>
      <w:rFonts w:ascii="Verdana" w:eastAsia="Calibri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odatelna@mkc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humil.fiser\AppData\Local\Temp\34617B69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34617B69</Template>
  <TotalTime>10</TotalTime>
  <Pages>3</Pages>
  <Words>1154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     *</vt:lpstr>
    </vt:vector>
  </TitlesOfParts>
  <Company>mkcr</Company>
  <LinksUpToDate>false</LinksUpToDate>
  <CharactersWithSpaces>7954</CharactersWithSpaces>
  <SharedDoc>false</SharedDoc>
  <HLinks>
    <vt:vector size="6" baseType="variant"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mailto:epodatelna@mkcr.cz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</dc:title>
  <dc:creator>Fišer Bohumil</dc:creator>
  <cp:lastModifiedBy>Fišer Bohumil</cp:lastModifiedBy>
  <cp:revision>6</cp:revision>
  <dcterms:created xsi:type="dcterms:W3CDTF">2019-08-16T11:12:00Z</dcterms:created>
  <dcterms:modified xsi:type="dcterms:W3CDTF">2019-08-21T10:41:00Z</dcterms:modified>
</cp:coreProperties>
</file>