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C7" w:rsidRDefault="005323C7" w:rsidP="00CB56CD">
      <w:pPr>
        <w:pStyle w:val="Zhlav"/>
        <w:jc w:val="center"/>
        <w:rPr>
          <w:rFonts w:ascii="Arial" w:hAnsi="Arial" w:cs="Arial"/>
          <w:b/>
          <w:bCs/>
          <w:sz w:val="28"/>
          <w:szCs w:val="28"/>
        </w:rPr>
      </w:pPr>
    </w:p>
    <w:p w:rsidR="000416FE" w:rsidRDefault="000416FE" w:rsidP="00CB56CD">
      <w:pPr>
        <w:pStyle w:val="Zhlav"/>
        <w:jc w:val="center"/>
        <w:rPr>
          <w:rFonts w:ascii="Arial" w:hAnsi="Arial" w:cs="Arial"/>
          <w:b/>
          <w:bCs/>
          <w:sz w:val="28"/>
          <w:szCs w:val="28"/>
        </w:rPr>
      </w:pPr>
      <w:r w:rsidRPr="000416FE">
        <w:rPr>
          <w:rFonts w:ascii="Arial" w:hAnsi="Arial" w:cs="Arial"/>
          <w:b/>
          <w:bCs/>
          <w:sz w:val="28"/>
          <w:szCs w:val="28"/>
        </w:rPr>
        <w:t>Tabulka obsahující údaje o poskytnutých státních podporách a dotacích v daném rozhodném období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B56CD" w:rsidRPr="00E5402E" w:rsidRDefault="000416FE" w:rsidP="00CB56CD">
      <w:pPr>
        <w:pStyle w:val="Zhlav"/>
        <w:jc w:val="center"/>
        <w:rPr>
          <w:b/>
          <w:sz w:val="28"/>
          <w:szCs w:val="28"/>
        </w:rPr>
      </w:pPr>
      <w:r w:rsidRPr="000416FE">
        <w:rPr>
          <w:rFonts w:ascii="Arial" w:hAnsi="Arial" w:cs="Arial"/>
          <w:b/>
          <w:bCs/>
          <w:sz w:val="28"/>
          <w:szCs w:val="28"/>
        </w:rPr>
        <w:t xml:space="preserve">od 1. června 2021 do 30. září 2021 </w:t>
      </w:r>
      <w:r w:rsidR="005323C7">
        <w:rPr>
          <w:rStyle w:val="Znakapoznpodarou"/>
          <w:rFonts w:ascii="Arial" w:hAnsi="Arial" w:cs="Arial"/>
          <w:b/>
          <w:bCs/>
          <w:sz w:val="28"/>
          <w:szCs w:val="28"/>
        </w:rPr>
        <w:footnoteReference w:id="1"/>
      </w:r>
    </w:p>
    <w:p w:rsidR="00735C41" w:rsidRPr="008B47CF" w:rsidRDefault="00735C41" w:rsidP="00735C4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Mkatabulky"/>
        <w:tblpPr w:leftFromText="141" w:rightFromText="141" w:vertAnchor="text" w:horzAnchor="margin" w:tblpY="112"/>
        <w:tblW w:w="5000" w:type="pct"/>
        <w:tblLook w:val="04A0" w:firstRow="1" w:lastRow="0" w:firstColumn="1" w:lastColumn="0" w:noHBand="0" w:noVBand="1"/>
      </w:tblPr>
      <w:tblGrid>
        <w:gridCol w:w="2783"/>
        <w:gridCol w:w="2636"/>
        <w:gridCol w:w="2636"/>
        <w:gridCol w:w="2846"/>
        <w:gridCol w:w="3093"/>
      </w:tblGrid>
      <w:tr w:rsidR="00FD5558" w:rsidRPr="008B47CF" w:rsidTr="00FD5558">
        <w:tc>
          <w:tcPr>
            <w:tcW w:w="994" w:type="pct"/>
            <w:vAlign w:val="center"/>
          </w:tcPr>
          <w:p w:rsidR="00FD5558" w:rsidRPr="008B47CF" w:rsidRDefault="00FD5558" w:rsidP="00C219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dotačního programu</w:t>
            </w:r>
          </w:p>
        </w:tc>
        <w:tc>
          <w:tcPr>
            <w:tcW w:w="942" w:type="pct"/>
            <w:vAlign w:val="center"/>
          </w:tcPr>
          <w:p w:rsidR="00FD5558" w:rsidRDefault="00FD5558" w:rsidP="00FD5558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Číslo/kód dotačního titulu</w:t>
            </w:r>
          </w:p>
        </w:tc>
        <w:tc>
          <w:tcPr>
            <w:tcW w:w="942" w:type="pct"/>
            <w:vAlign w:val="center"/>
          </w:tcPr>
          <w:p w:rsidR="00FD5558" w:rsidRDefault="00FD5558" w:rsidP="00FD5558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Podpora poskytnuta na </w:t>
            </w:r>
            <w:r w:rsidRPr="00C219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kontinuální </w:t>
            </w:r>
            <w:proofErr w:type="gramStart"/>
            <w:r w:rsidRPr="00C219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činnost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provozní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výdaje žadatele</w:t>
            </w:r>
          </w:p>
          <w:p w:rsidR="00FD5558" w:rsidRPr="00BB2D08" w:rsidRDefault="00FD5558" w:rsidP="00FD5558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(ANO/NE)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017" w:type="pct"/>
            <w:vAlign w:val="center"/>
          </w:tcPr>
          <w:p w:rsidR="00FD5558" w:rsidRDefault="00FD5558" w:rsidP="00FD555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Podpora poskytnuta na </w:t>
            </w:r>
            <w:r w:rsidRPr="00C21963">
              <w:rPr>
                <w:rFonts w:ascii="Arial" w:hAnsi="Arial" w:cs="Arial"/>
                <w:b/>
                <w:bCs/>
                <w:sz w:val="22"/>
                <w:szCs w:val="22"/>
              </w:rPr>
              <w:t>konkrétní dílčí projekt žadatele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</w:p>
          <w:p w:rsidR="00FD5558" w:rsidRPr="00BB2D08" w:rsidRDefault="00FD5558" w:rsidP="00FD555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" w:type="pct"/>
            <w:vAlign w:val="center"/>
          </w:tcPr>
          <w:p w:rsidR="00FD5558" w:rsidRPr="008B47CF" w:rsidRDefault="00FD5558" w:rsidP="00FD555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obdržené podpory (Kč)</w:t>
            </w:r>
          </w:p>
        </w:tc>
      </w:tr>
      <w:tr w:rsidR="00FD5558" w:rsidRPr="008B47CF" w:rsidTr="00FD5558">
        <w:tc>
          <w:tcPr>
            <w:tcW w:w="994" w:type="pct"/>
          </w:tcPr>
          <w:p w:rsidR="00FD5558" w:rsidRPr="008B47CF" w:rsidRDefault="00FD5558" w:rsidP="000416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</w:tcPr>
          <w:p w:rsidR="00FD5558" w:rsidRPr="008B47CF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</w:tcPr>
          <w:p w:rsidR="00FD5558" w:rsidRPr="008B47CF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7" w:type="pct"/>
          </w:tcPr>
          <w:p w:rsidR="00FD5558" w:rsidRPr="008B47CF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" w:type="pct"/>
          </w:tcPr>
          <w:p w:rsidR="00FD5558" w:rsidRPr="008B47CF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5558" w:rsidRPr="008B47CF" w:rsidTr="00FD5558">
        <w:tc>
          <w:tcPr>
            <w:tcW w:w="994" w:type="pct"/>
          </w:tcPr>
          <w:p w:rsidR="00FD5558" w:rsidRPr="008B47CF" w:rsidRDefault="00FD5558" w:rsidP="000416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</w:tcPr>
          <w:p w:rsidR="00FD5558" w:rsidRPr="008B47CF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</w:tcPr>
          <w:p w:rsidR="00FD5558" w:rsidRPr="008B47CF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7" w:type="pct"/>
          </w:tcPr>
          <w:p w:rsidR="00FD5558" w:rsidRPr="008B47CF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" w:type="pct"/>
          </w:tcPr>
          <w:p w:rsidR="00FD5558" w:rsidRPr="008B47CF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5558" w:rsidRPr="008B47CF" w:rsidTr="00FD5558">
        <w:tc>
          <w:tcPr>
            <w:tcW w:w="994" w:type="pct"/>
          </w:tcPr>
          <w:p w:rsidR="00FD5558" w:rsidRPr="000416FE" w:rsidRDefault="00FD5558" w:rsidP="000416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D5558" w:rsidRPr="008B47CF" w:rsidTr="00FD5558">
        <w:tc>
          <w:tcPr>
            <w:tcW w:w="994" w:type="pct"/>
          </w:tcPr>
          <w:p w:rsidR="00FD5558" w:rsidRPr="000416FE" w:rsidRDefault="00FD5558" w:rsidP="000416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D5558" w:rsidRPr="008B47CF" w:rsidTr="00FD5558">
        <w:tc>
          <w:tcPr>
            <w:tcW w:w="994" w:type="pct"/>
          </w:tcPr>
          <w:p w:rsidR="00FD5558" w:rsidRDefault="00FD5558" w:rsidP="000416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pct"/>
          </w:tcPr>
          <w:p w:rsidR="00FD5558" w:rsidRPr="001348DA" w:rsidRDefault="00FD5558" w:rsidP="00B51A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735C41" w:rsidRDefault="00735C41" w:rsidP="007959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9598A" w:rsidRDefault="0079598A" w:rsidP="0079598A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79598A" w:rsidRDefault="0079598A" w:rsidP="007959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9598A" w:rsidRPr="008B47CF" w:rsidRDefault="0079598A" w:rsidP="007959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416FE" w:rsidRDefault="000416FE" w:rsidP="0079598A">
      <w:pPr>
        <w:ind w:left="708"/>
        <w:rPr>
          <w:rFonts w:ascii="Arial" w:hAnsi="Arial" w:cs="Arial"/>
          <w:i/>
          <w:iCs/>
          <w:sz w:val="22"/>
          <w:szCs w:val="22"/>
        </w:rPr>
      </w:pPr>
    </w:p>
    <w:p w:rsidR="000416FE" w:rsidRDefault="000416FE" w:rsidP="0079598A">
      <w:pPr>
        <w:ind w:left="708"/>
        <w:rPr>
          <w:rFonts w:ascii="Arial" w:hAnsi="Arial" w:cs="Arial"/>
          <w:i/>
          <w:iCs/>
          <w:sz w:val="22"/>
          <w:szCs w:val="22"/>
        </w:rPr>
      </w:pPr>
    </w:p>
    <w:p w:rsidR="000416FE" w:rsidRDefault="000416FE" w:rsidP="0079598A">
      <w:pPr>
        <w:ind w:left="708"/>
        <w:rPr>
          <w:rFonts w:ascii="Arial" w:hAnsi="Arial" w:cs="Arial"/>
          <w:i/>
          <w:iCs/>
          <w:sz w:val="22"/>
          <w:szCs w:val="22"/>
        </w:rPr>
      </w:pPr>
    </w:p>
    <w:p w:rsidR="000416FE" w:rsidRDefault="000416FE" w:rsidP="0079598A">
      <w:pPr>
        <w:ind w:left="708"/>
        <w:rPr>
          <w:rFonts w:ascii="Arial" w:hAnsi="Arial" w:cs="Arial"/>
          <w:i/>
          <w:iCs/>
          <w:sz w:val="22"/>
          <w:szCs w:val="22"/>
        </w:rPr>
      </w:pPr>
    </w:p>
    <w:p w:rsidR="000416FE" w:rsidRDefault="000416FE" w:rsidP="0079598A">
      <w:pPr>
        <w:ind w:left="708"/>
        <w:rPr>
          <w:rFonts w:ascii="Arial" w:hAnsi="Arial" w:cs="Arial"/>
          <w:i/>
          <w:iCs/>
          <w:sz w:val="22"/>
          <w:szCs w:val="22"/>
        </w:rPr>
      </w:pPr>
    </w:p>
    <w:p w:rsidR="00735C41" w:rsidRPr="008B47CF" w:rsidRDefault="007324C2" w:rsidP="0079598A">
      <w:pPr>
        <w:ind w:left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735C41" w:rsidRPr="008B47CF">
        <w:rPr>
          <w:rFonts w:ascii="Arial" w:hAnsi="Arial" w:cs="Arial"/>
          <w:i/>
          <w:iCs/>
          <w:sz w:val="22"/>
          <w:szCs w:val="22"/>
        </w:rPr>
        <w:t xml:space="preserve">Podpis statutárního orgánu: </w:t>
      </w:r>
      <w:r>
        <w:rPr>
          <w:rFonts w:ascii="Arial" w:hAnsi="Arial" w:cs="Arial"/>
          <w:i/>
          <w:iCs/>
          <w:sz w:val="22"/>
          <w:szCs w:val="22"/>
        </w:rPr>
        <w:tab/>
      </w:r>
      <w:r w:rsidR="00735C41" w:rsidRPr="008B47CF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</w:t>
      </w:r>
      <w:r w:rsidR="00BB2D08">
        <w:rPr>
          <w:rFonts w:ascii="Arial" w:hAnsi="Arial" w:cs="Arial"/>
          <w:i/>
          <w:iCs/>
          <w:sz w:val="22"/>
          <w:szCs w:val="22"/>
        </w:rPr>
        <w:tab/>
      </w:r>
      <w:r w:rsidR="00BB2D08">
        <w:rPr>
          <w:rFonts w:ascii="Arial" w:hAnsi="Arial" w:cs="Arial"/>
          <w:i/>
          <w:iCs/>
          <w:sz w:val="22"/>
          <w:szCs w:val="22"/>
        </w:rPr>
        <w:tab/>
      </w:r>
      <w:r w:rsidR="00BB2D08">
        <w:rPr>
          <w:rFonts w:ascii="Arial" w:hAnsi="Arial" w:cs="Arial"/>
          <w:i/>
          <w:iCs/>
          <w:sz w:val="22"/>
          <w:szCs w:val="22"/>
        </w:rPr>
        <w:tab/>
      </w:r>
      <w:r w:rsidR="00BB2D08">
        <w:rPr>
          <w:rFonts w:ascii="Arial" w:hAnsi="Arial" w:cs="Arial"/>
          <w:i/>
          <w:iCs/>
          <w:sz w:val="22"/>
          <w:szCs w:val="22"/>
        </w:rPr>
        <w:tab/>
      </w:r>
      <w:r w:rsidR="00BB2D08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735C41" w:rsidRPr="008B47CF">
        <w:rPr>
          <w:rFonts w:ascii="Arial" w:hAnsi="Arial" w:cs="Arial"/>
          <w:i/>
          <w:iCs/>
          <w:sz w:val="22"/>
          <w:szCs w:val="22"/>
        </w:rPr>
        <w:t>Podpis odpovědné</w:t>
      </w:r>
      <w:r w:rsidR="00FA5F8B" w:rsidRPr="008B47CF">
        <w:rPr>
          <w:rFonts w:ascii="Arial" w:hAnsi="Arial" w:cs="Arial"/>
          <w:i/>
          <w:iCs/>
          <w:sz w:val="22"/>
          <w:szCs w:val="22"/>
        </w:rPr>
        <w:t xml:space="preserve"> osoby</w:t>
      </w:r>
      <w:r w:rsidR="000416FE">
        <w:rPr>
          <w:rFonts w:ascii="Arial" w:hAnsi="Arial" w:cs="Arial"/>
          <w:i/>
          <w:iCs/>
          <w:sz w:val="22"/>
          <w:szCs w:val="22"/>
        </w:rPr>
        <w:t xml:space="preserve"> (účetní)</w:t>
      </w:r>
      <w:r w:rsidR="00BB2D08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 w:rsidR="00735C41" w:rsidRPr="008B47CF"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</w:t>
      </w:r>
    </w:p>
    <w:sectPr w:rsidR="00735C41" w:rsidRPr="008B47CF" w:rsidSect="005323C7">
      <w:headerReference w:type="default" r:id="rId8"/>
      <w:pgSz w:w="16838" w:h="11906" w:orient="landscape"/>
      <w:pgMar w:top="709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08" w:rsidRDefault="007D7708" w:rsidP="00B51AF2">
      <w:r>
        <w:separator/>
      </w:r>
    </w:p>
  </w:endnote>
  <w:endnote w:type="continuationSeparator" w:id="0">
    <w:p w:rsidR="007D7708" w:rsidRDefault="007D7708" w:rsidP="00B5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08" w:rsidRDefault="007D7708" w:rsidP="00B51AF2">
      <w:r>
        <w:separator/>
      </w:r>
    </w:p>
  </w:footnote>
  <w:footnote w:type="continuationSeparator" w:id="0">
    <w:p w:rsidR="007D7708" w:rsidRDefault="007D7708" w:rsidP="00B51AF2">
      <w:r>
        <w:continuationSeparator/>
      </w:r>
    </w:p>
  </w:footnote>
  <w:footnote w:id="1">
    <w:p w:rsidR="005323C7" w:rsidRDefault="005323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9598A">
        <w:rPr>
          <w:rFonts w:ascii="Arial" w:hAnsi="Arial" w:cs="Arial"/>
          <w:sz w:val="18"/>
          <w:szCs w:val="18"/>
        </w:rPr>
        <w:t>Vyplněnou tabulku přiložte k žádosti podepsanou ve formátu PDF</w:t>
      </w:r>
      <w:r w:rsidR="0079598A">
        <w:rPr>
          <w:rFonts w:ascii="Arial" w:hAnsi="Arial" w:cs="Arial"/>
          <w:sz w:val="18"/>
          <w:szCs w:val="18"/>
        </w:rPr>
        <w:t xml:space="preserve"> a současně tabulku také přiložte ve formátu Microsoft Word.</w:t>
      </w:r>
    </w:p>
  </w:footnote>
  <w:footnote w:id="2">
    <w:p w:rsidR="00FD5558" w:rsidRPr="00FD5558" w:rsidRDefault="00FD5558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Ž</w:t>
      </w:r>
      <w:r w:rsidRPr="00FD5558">
        <w:rPr>
          <w:rFonts w:ascii="Arial" w:hAnsi="Arial" w:cs="Arial"/>
        </w:rPr>
        <w:t>adatel zvolí odpověď ANO/NE, zda se podpora z daného dotačního programu vztahovala na kontinuální činnost žadatele.</w:t>
      </w:r>
    </w:p>
  </w:footnote>
  <w:footnote w:id="3">
    <w:p w:rsidR="00FD5558" w:rsidRDefault="00FD5558">
      <w:pPr>
        <w:pStyle w:val="Textpoznpodarou"/>
      </w:pPr>
      <w:r w:rsidRPr="00FD5558">
        <w:rPr>
          <w:rStyle w:val="Znakapoznpodarou"/>
          <w:rFonts w:ascii="Arial" w:hAnsi="Arial" w:cs="Arial"/>
        </w:rPr>
        <w:footnoteRef/>
      </w:r>
      <w:r w:rsidRPr="00FD5558">
        <w:rPr>
          <w:rFonts w:ascii="Arial" w:hAnsi="Arial" w:cs="Arial"/>
        </w:rPr>
        <w:t xml:space="preserve"> Žadatel uvede konkrétní dílčí projekt, na který mu byla poskytnuta podpora.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CD" w:rsidRPr="00CB56CD" w:rsidRDefault="00CB56CD" w:rsidP="00CB56CD">
    <w:pPr>
      <w:pStyle w:val="Zhlav"/>
      <w:rPr>
        <w:rFonts w:ascii="Arial" w:hAnsi="Arial" w:cs="Arial"/>
        <w:sz w:val="20"/>
        <w:szCs w:val="20"/>
      </w:rPr>
    </w:pPr>
    <w:r w:rsidRPr="00CB56CD">
      <w:rPr>
        <w:rFonts w:ascii="Arial" w:hAnsi="Arial" w:cs="Arial"/>
        <w:sz w:val="20"/>
        <w:szCs w:val="20"/>
      </w:rPr>
      <w:t xml:space="preserve">Příloha č. </w:t>
    </w:r>
    <w:r w:rsidR="000416FE">
      <w:rPr>
        <w:rFonts w:ascii="Arial" w:hAnsi="Arial" w:cs="Arial"/>
        <w:sz w:val="20"/>
        <w:szCs w:val="20"/>
      </w:rPr>
      <w:t>3</w:t>
    </w:r>
    <w:r w:rsidRPr="00CB56CD">
      <w:rPr>
        <w:rFonts w:ascii="Arial" w:hAnsi="Arial" w:cs="Arial"/>
        <w:sz w:val="20"/>
        <w:szCs w:val="20"/>
      </w:rPr>
      <w:t xml:space="preserve"> Výzvy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8FD"/>
    <w:multiLevelType w:val="hybridMultilevel"/>
    <w:tmpl w:val="1C5C4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C4F6D"/>
    <w:multiLevelType w:val="hybridMultilevel"/>
    <w:tmpl w:val="A9D24B12"/>
    <w:lvl w:ilvl="0" w:tplc="040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41"/>
    <w:rsid w:val="000416FE"/>
    <w:rsid w:val="000824D9"/>
    <w:rsid w:val="001348DA"/>
    <w:rsid w:val="0015746D"/>
    <w:rsid w:val="0043700B"/>
    <w:rsid w:val="004F4AB6"/>
    <w:rsid w:val="005323C7"/>
    <w:rsid w:val="006676A7"/>
    <w:rsid w:val="006B24E5"/>
    <w:rsid w:val="007324C2"/>
    <w:rsid w:val="00735C41"/>
    <w:rsid w:val="0079598A"/>
    <w:rsid w:val="007D7708"/>
    <w:rsid w:val="008B47CF"/>
    <w:rsid w:val="009422AC"/>
    <w:rsid w:val="00B51AF2"/>
    <w:rsid w:val="00BB2D08"/>
    <w:rsid w:val="00BE40DF"/>
    <w:rsid w:val="00C21963"/>
    <w:rsid w:val="00C422F3"/>
    <w:rsid w:val="00CB56CD"/>
    <w:rsid w:val="00E321C0"/>
    <w:rsid w:val="00E371CD"/>
    <w:rsid w:val="00E5402E"/>
    <w:rsid w:val="00FA5F8B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B4E447"/>
  <w15:chartTrackingRefBased/>
  <w15:docId w15:val="{76D37289-27C9-7B4C-9231-943C03B9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71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1C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B47C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A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A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AF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51A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1AF2"/>
  </w:style>
  <w:style w:type="paragraph" w:styleId="Zpat">
    <w:name w:val="footer"/>
    <w:basedOn w:val="Normln"/>
    <w:link w:val="ZpatChar"/>
    <w:uiPriority w:val="99"/>
    <w:unhideWhenUsed/>
    <w:rsid w:val="00B51A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1AF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B56C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B56C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B5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12CB-4CA9-4C93-895C-464A7FFF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5E23A4C3.dotm</Template>
  <TotalTime>3</TotalTime>
  <Pages>1</Pages>
  <Words>82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Faloutová</dc:creator>
  <cp:keywords/>
  <dc:description/>
  <cp:lastModifiedBy>Štíplová Lenka</cp:lastModifiedBy>
  <cp:revision>2</cp:revision>
  <dcterms:created xsi:type="dcterms:W3CDTF">2021-07-28T11:35:00Z</dcterms:created>
  <dcterms:modified xsi:type="dcterms:W3CDTF">2021-07-28T11:35:00Z</dcterms:modified>
</cp:coreProperties>
</file>