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01" w:rsidRDefault="00535001" w:rsidP="00AA047D"/>
    <w:p w:rsidR="00AA047D" w:rsidRDefault="00AA047D" w:rsidP="00AA047D"/>
    <w:p w:rsidR="00AA047D" w:rsidRDefault="00AA047D" w:rsidP="00AA047D"/>
    <w:p w:rsidR="00AA047D" w:rsidRDefault="00AA047D" w:rsidP="00AA047D">
      <w:pPr>
        <w:jc w:val="center"/>
        <w:rPr>
          <w:b/>
        </w:rPr>
      </w:pPr>
    </w:p>
    <w:p w:rsidR="00AA047D" w:rsidRPr="005F3AE3" w:rsidRDefault="00AA047D" w:rsidP="00AA047D">
      <w:pPr>
        <w:jc w:val="center"/>
        <w:rPr>
          <w:b/>
        </w:rPr>
      </w:pPr>
      <w:bookmarkStart w:id="0" w:name="_GoBack"/>
      <w:bookmarkEnd w:id="0"/>
      <w:r w:rsidRPr="005F3AE3">
        <w:rPr>
          <w:b/>
        </w:rPr>
        <w:t>Předávací protokol pro logo Oslav výročí roku 2018</w:t>
      </w:r>
    </w:p>
    <w:p w:rsidR="00AA047D" w:rsidRDefault="00AA047D" w:rsidP="00AA047D">
      <w:pPr>
        <w:jc w:val="center"/>
      </w:pPr>
    </w:p>
    <w:p w:rsidR="00AA047D" w:rsidRDefault="00AA047D" w:rsidP="00AA047D">
      <w:pPr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47"/>
        <w:gridCol w:w="4125"/>
      </w:tblGrid>
      <w:tr w:rsidR="00AA047D" w:rsidTr="004C75DD">
        <w:tc>
          <w:tcPr>
            <w:tcW w:w="9212" w:type="dxa"/>
            <w:gridSpan w:val="2"/>
          </w:tcPr>
          <w:p w:rsidR="00AA047D" w:rsidRDefault="00AA047D" w:rsidP="004C75DD">
            <w:pPr>
              <w:jc w:val="both"/>
            </w:pPr>
            <w:r>
              <w:t>Přebírající:</w:t>
            </w:r>
          </w:p>
        </w:tc>
      </w:tr>
      <w:tr w:rsidR="00AA047D" w:rsidTr="004C75DD">
        <w:tc>
          <w:tcPr>
            <w:tcW w:w="3936" w:type="dxa"/>
          </w:tcPr>
          <w:p w:rsidR="00AA047D" w:rsidRDefault="00AA047D" w:rsidP="004C75DD">
            <w:pPr>
              <w:jc w:val="both"/>
            </w:pPr>
            <w:r>
              <w:t>Název organizace</w:t>
            </w:r>
          </w:p>
        </w:tc>
        <w:tc>
          <w:tcPr>
            <w:tcW w:w="5276" w:type="dxa"/>
          </w:tcPr>
          <w:p w:rsidR="00AA047D" w:rsidRDefault="00AA047D" w:rsidP="004C75DD">
            <w:pPr>
              <w:jc w:val="both"/>
            </w:pPr>
          </w:p>
        </w:tc>
      </w:tr>
      <w:tr w:rsidR="00AA047D" w:rsidTr="004C75DD">
        <w:tc>
          <w:tcPr>
            <w:tcW w:w="3936" w:type="dxa"/>
          </w:tcPr>
          <w:p w:rsidR="00AA047D" w:rsidRDefault="00AA047D" w:rsidP="004C75DD">
            <w:pPr>
              <w:jc w:val="both"/>
            </w:pPr>
            <w:r>
              <w:t>Sídlo</w:t>
            </w:r>
          </w:p>
        </w:tc>
        <w:tc>
          <w:tcPr>
            <w:tcW w:w="5276" w:type="dxa"/>
          </w:tcPr>
          <w:p w:rsidR="00AA047D" w:rsidRDefault="00AA047D" w:rsidP="004C75DD">
            <w:pPr>
              <w:jc w:val="both"/>
            </w:pPr>
          </w:p>
        </w:tc>
      </w:tr>
      <w:tr w:rsidR="00AA047D" w:rsidTr="004C75DD">
        <w:tc>
          <w:tcPr>
            <w:tcW w:w="3936" w:type="dxa"/>
          </w:tcPr>
          <w:p w:rsidR="00AA047D" w:rsidRDefault="00AA047D" w:rsidP="004C75DD">
            <w:pPr>
              <w:jc w:val="both"/>
            </w:pPr>
            <w:r>
              <w:t>IČ</w:t>
            </w:r>
          </w:p>
        </w:tc>
        <w:tc>
          <w:tcPr>
            <w:tcW w:w="5276" w:type="dxa"/>
          </w:tcPr>
          <w:p w:rsidR="00AA047D" w:rsidRDefault="00AA047D" w:rsidP="004C75DD">
            <w:pPr>
              <w:jc w:val="both"/>
            </w:pPr>
          </w:p>
        </w:tc>
      </w:tr>
      <w:tr w:rsidR="00AA047D" w:rsidTr="004C75DD">
        <w:tc>
          <w:tcPr>
            <w:tcW w:w="3936" w:type="dxa"/>
          </w:tcPr>
          <w:p w:rsidR="00AA047D" w:rsidRDefault="00AA047D" w:rsidP="004C75DD">
            <w:pPr>
              <w:jc w:val="both"/>
            </w:pPr>
            <w:r>
              <w:t>Zastoupená</w:t>
            </w:r>
          </w:p>
        </w:tc>
        <w:tc>
          <w:tcPr>
            <w:tcW w:w="5276" w:type="dxa"/>
          </w:tcPr>
          <w:p w:rsidR="00AA047D" w:rsidRDefault="00AA047D" w:rsidP="004C75DD">
            <w:pPr>
              <w:jc w:val="both"/>
            </w:pPr>
          </w:p>
        </w:tc>
      </w:tr>
    </w:tbl>
    <w:p w:rsidR="00AA047D" w:rsidRDefault="00AA047D" w:rsidP="00AA047D">
      <w:pPr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7"/>
        <w:gridCol w:w="4665"/>
      </w:tblGrid>
      <w:tr w:rsidR="00AA047D" w:rsidTr="004C75DD">
        <w:tc>
          <w:tcPr>
            <w:tcW w:w="9212" w:type="dxa"/>
            <w:gridSpan w:val="2"/>
          </w:tcPr>
          <w:p w:rsidR="00AA047D" w:rsidRDefault="00AA047D" w:rsidP="004C75DD">
            <w:pPr>
              <w:jc w:val="both"/>
            </w:pPr>
            <w:r>
              <w:t>Předávající:</w:t>
            </w:r>
          </w:p>
        </w:tc>
      </w:tr>
      <w:tr w:rsidR="00AA047D" w:rsidTr="004C75DD">
        <w:tc>
          <w:tcPr>
            <w:tcW w:w="3936" w:type="dxa"/>
          </w:tcPr>
          <w:p w:rsidR="00AA047D" w:rsidRDefault="00AA047D" w:rsidP="004C75DD">
            <w:pPr>
              <w:jc w:val="both"/>
            </w:pPr>
            <w:r>
              <w:t>Název organizace</w:t>
            </w:r>
          </w:p>
        </w:tc>
        <w:tc>
          <w:tcPr>
            <w:tcW w:w="5276" w:type="dxa"/>
          </w:tcPr>
          <w:p w:rsidR="00AA047D" w:rsidRDefault="00AA047D" w:rsidP="004C75DD">
            <w:pPr>
              <w:jc w:val="both"/>
            </w:pPr>
            <w:r>
              <w:t>Česká centrála cestovního ruchu - CzechTourism</w:t>
            </w:r>
          </w:p>
        </w:tc>
      </w:tr>
      <w:tr w:rsidR="00AA047D" w:rsidTr="004C75DD">
        <w:trPr>
          <w:trHeight w:val="595"/>
        </w:trPr>
        <w:tc>
          <w:tcPr>
            <w:tcW w:w="3936" w:type="dxa"/>
          </w:tcPr>
          <w:p w:rsidR="00AA047D" w:rsidRDefault="00AA047D" w:rsidP="004C75DD">
            <w:pPr>
              <w:jc w:val="both"/>
            </w:pPr>
            <w:r>
              <w:t>Kontaktní osoba</w:t>
            </w:r>
          </w:p>
        </w:tc>
        <w:tc>
          <w:tcPr>
            <w:tcW w:w="5276" w:type="dxa"/>
          </w:tcPr>
          <w:p w:rsidR="00AA047D" w:rsidRDefault="00AA047D" w:rsidP="004C75DD">
            <w:r>
              <w:t>Lukáš Bajer (</w:t>
            </w:r>
            <w:hyperlink r:id="rId8" w:history="1">
              <w:r w:rsidRPr="00344732">
                <w:rPr>
                  <w:rStyle w:val="Hypertextovodkaz"/>
                </w:rPr>
                <w:t>bajer@czechtourism.cz</w:t>
              </w:r>
            </w:hyperlink>
            <w:r>
              <w:t xml:space="preserve">), </w:t>
            </w:r>
          </w:p>
          <w:p w:rsidR="00AA047D" w:rsidRDefault="00AA047D" w:rsidP="004C75DD">
            <w:r>
              <w:t xml:space="preserve">Radana </w:t>
            </w:r>
            <w:proofErr w:type="gramStart"/>
            <w:r>
              <w:t>Koppová(</w:t>
            </w:r>
            <w:hyperlink r:id="rId9" w:history="1">
              <w:r w:rsidRPr="00511F71">
                <w:rPr>
                  <w:rStyle w:val="Hypertextovodkaz"/>
                </w:rPr>
                <w:t>koppova@czechtourism</w:t>
              </w:r>
              <w:proofErr w:type="gramEnd"/>
              <w:r w:rsidRPr="00511F71">
                <w:rPr>
                  <w:rStyle w:val="Hypertextovodkaz"/>
                </w:rPr>
                <w:t>.cz</w:t>
              </w:r>
            </w:hyperlink>
            <w:r>
              <w:t>)</w:t>
            </w:r>
          </w:p>
        </w:tc>
      </w:tr>
    </w:tbl>
    <w:p w:rsidR="00AA047D" w:rsidRDefault="00AA047D" w:rsidP="00AA047D">
      <w:pPr>
        <w:rPr>
          <w:szCs w:val="22"/>
        </w:rPr>
      </w:pPr>
    </w:p>
    <w:p w:rsidR="00AA047D" w:rsidRDefault="00AA047D" w:rsidP="00AA047D">
      <w:pPr>
        <w:rPr>
          <w:szCs w:val="22"/>
        </w:rPr>
      </w:pPr>
    </w:p>
    <w:p w:rsidR="00AA047D" w:rsidRPr="0046066C" w:rsidRDefault="00AA047D" w:rsidP="00AA047D">
      <w:pPr>
        <w:pStyle w:val="Nzev18centrbold"/>
        <w:tabs>
          <w:tab w:val="clear" w:pos="0"/>
          <w:tab w:val="clear" w:pos="284"/>
          <w:tab w:val="clear" w:pos="1701"/>
        </w:tabs>
        <w:jc w:val="both"/>
        <w:rPr>
          <w:rFonts w:ascii="Georgia" w:hAnsi="Georgia"/>
          <w:b w:val="0"/>
          <w:sz w:val="22"/>
          <w:szCs w:val="22"/>
        </w:rPr>
      </w:pPr>
      <w:r w:rsidRPr="0046066C">
        <w:rPr>
          <w:rFonts w:ascii="Georgia" w:hAnsi="Georgia"/>
          <w:b w:val="0"/>
          <w:sz w:val="22"/>
          <w:szCs w:val="22"/>
        </w:rPr>
        <w:t xml:space="preserve">Já přebírající tímto přebírám Logo ČS 100 za účelem </w:t>
      </w:r>
      <w:r>
        <w:rPr>
          <w:rFonts w:ascii="Georgia" w:hAnsi="Georgia"/>
          <w:b w:val="0"/>
          <w:sz w:val="22"/>
          <w:szCs w:val="22"/>
          <w:highlight w:val="yellow"/>
        </w:rPr>
        <w:t>[doplní přebírající</w:t>
      </w:r>
      <w:r w:rsidRPr="0046066C">
        <w:rPr>
          <w:rFonts w:ascii="Georgia" w:hAnsi="Georgia"/>
          <w:b w:val="0"/>
          <w:sz w:val="22"/>
          <w:szCs w:val="22"/>
          <w:highlight w:val="yellow"/>
        </w:rPr>
        <w:t>]</w:t>
      </w:r>
      <w:r>
        <w:rPr>
          <w:rFonts w:ascii="Georgia" w:hAnsi="Georgia"/>
          <w:b w:val="0"/>
          <w:sz w:val="22"/>
          <w:szCs w:val="22"/>
        </w:rPr>
        <w:t xml:space="preserve"> </w:t>
      </w:r>
      <w:r w:rsidRPr="0046066C">
        <w:rPr>
          <w:rFonts w:ascii="Georgia" w:hAnsi="Georgia"/>
          <w:b w:val="0"/>
          <w:sz w:val="22"/>
          <w:szCs w:val="22"/>
        </w:rPr>
        <w:t>a zároveň prohlašuji, že:</w:t>
      </w:r>
    </w:p>
    <w:p w:rsidR="00AA047D" w:rsidRPr="007B0770" w:rsidRDefault="00AA047D" w:rsidP="00AA047D">
      <w:pPr>
        <w:jc w:val="both"/>
      </w:pPr>
    </w:p>
    <w:p w:rsidR="00AA047D" w:rsidRDefault="00AA047D" w:rsidP="00AA047D">
      <w:pPr>
        <w:pStyle w:val="Odstavecseseznamem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76" w:lineRule="auto"/>
        <w:contextualSpacing/>
        <w:jc w:val="both"/>
      </w:pPr>
      <w:r w:rsidRPr="007B0770">
        <w:t xml:space="preserve">Přebraný materiál využiji pouze za výše uvedeným účelem. Pro </w:t>
      </w:r>
      <w:r>
        <w:t xml:space="preserve">využití za jiným účelem </w:t>
      </w:r>
      <w:r w:rsidRPr="007B0770">
        <w:t>budu žádat sou</w:t>
      </w:r>
      <w:r>
        <w:t>hlas Předávajícího</w:t>
      </w:r>
      <w:r w:rsidRPr="007B0770">
        <w:t>.</w:t>
      </w:r>
    </w:p>
    <w:p w:rsidR="00AA047D" w:rsidRPr="007B0770" w:rsidRDefault="00AA047D" w:rsidP="00AA047D">
      <w:pPr>
        <w:pStyle w:val="Odstavecseseznamem"/>
        <w:jc w:val="both"/>
      </w:pPr>
    </w:p>
    <w:p w:rsidR="00AA047D" w:rsidRDefault="00AA047D" w:rsidP="00AA047D">
      <w:pPr>
        <w:pStyle w:val="Odstavecseseznamem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76" w:lineRule="auto"/>
        <w:contextualSpacing/>
        <w:jc w:val="both"/>
      </w:pPr>
      <w:r w:rsidRPr="007B0770">
        <w:t>Při užívání logotypu budu postupovat v souladu s následujícími podmínkami:</w:t>
      </w:r>
    </w:p>
    <w:p w:rsidR="00AA047D" w:rsidRPr="00FD1E05" w:rsidRDefault="00AA047D" w:rsidP="00AA047D">
      <w:pPr>
        <w:pStyle w:val="Odstavecseseznamem"/>
        <w:spacing w:line="240" w:lineRule="auto"/>
        <w:jc w:val="both"/>
      </w:pPr>
    </w:p>
    <w:p w:rsidR="00AA047D" w:rsidRDefault="00AA047D" w:rsidP="00AA047D">
      <w:pPr>
        <w:pStyle w:val="Odstavecseseznamem"/>
        <w:numPr>
          <w:ilvl w:val="0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</w:pPr>
      <w:r>
        <w:t xml:space="preserve">Logotyp budu využívat </w:t>
      </w:r>
      <w:r w:rsidRPr="00FD1E05">
        <w:t>pouze v souladu s </w:t>
      </w:r>
      <w:proofErr w:type="spellStart"/>
      <w:r w:rsidRPr="00FD1E05">
        <w:t>logomanuálem</w:t>
      </w:r>
      <w:proofErr w:type="spellEnd"/>
      <w:r w:rsidRPr="00FD1E05">
        <w:t>, který mi byl předán Předávajícím.</w:t>
      </w:r>
    </w:p>
    <w:p w:rsidR="00AA047D" w:rsidRDefault="00AA047D" w:rsidP="00AA047D">
      <w:pPr>
        <w:pStyle w:val="Odstavecseseznamem"/>
        <w:spacing w:line="240" w:lineRule="auto"/>
        <w:jc w:val="both"/>
      </w:pPr>
    </w:p>
    <w:p w:rsidR="00AA047D" w:rsidRDefault="00AA047D" w:rsidP="00AA047D">
      <w:pPr>
        <w:pStyle w:val="Odstavecseseznamem"/>
        <w:numPr>
          <w:ilvl w:val="0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</w:pPr>
      <w:r>
        <w:t xml:space="preserve">Logotyp budu využívat </w:t>
      </w:r>
      <w:r w:rsidRPr="00FD1E05">
        <w:t>pouze pro nekomerční užití za výše uvedeným účelem</w:t>
      </w:r>
      <w:r>
        <w:t>.</w:t>
      </w:r>
    </w:p>
    <w:p w:rsidR="00AA047D" w:rsidRPr="00FD1E05" w:rsidRDefault="00AA047D" w:rsidP="00AA047D">
      <w:pPr>
        <w:pStyle w:val="Odstavecseseznamem"/>
        <w:spacing w:line="240" w:lineRule="auto"/>
        <w:jc w:val="both"/>
      </w:pPr>
    </w:p>
    <w:p w:rsidR="00AA047D" w:rsidRDefault="00AA047D" w:rsidP="00AA047D">
      <w:pPr>
        <w:pStyle w:val="Odstavecseseznamem"/>
        <w:numPr>
          <w:ilvl w:val="0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</w:pPr>
      <w:r w:rsidRPr="00FD1E05">
        <w:t xml:space="preserve">Logotyp neposkytnu k používání třetím osobám bez souhlasu </w:t>
      </w:r>
      <w:r>
        <w:t>Předávající</w:t>
      </w:r>
      <w:r w:rsidRPr="00FD1E05">
        <w:t>ho.</w:t>
      </w:r>
    </w:p>
    <w:p w:rsidR="00AA047D" w:rsidRDefault="00AA047D" w:rsidP="00AA047D">
      <w:pPr>
        <w:pStyle w:val="Odstavecseseznamem"/>
        <w:spacing w:line="240" w:lineRule="auto"/>
        <w:jc w:val="both"/>
      </w:pPr>
    </w:p>
    <w:p w:rsidR="00AA047D" w:rsidRPr="00FD1E05" w:rsidRDefault="00AA047D" w:rsidP="00AA047D">
      <w:pPr>
        <w:pStyle w:val="Odstavecseseznamem"/>
        <w:numPr>
          <w:ilvl w:val="0"/>
          <w:numId w:val="3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</w:tabs>
        <w:spacing w:after="200" w:line="240" w:lineRule="auto"/>
        <w:contextualSpacing/>
        <w:jc w:val="both"/>
      </w:pPr>
      <w:r w:rsidRPr="00FD1E05">
        <w:t>Logotyp budu využívat a aktivně šířit nejdéle do 31. 12. 2018</w:t>
      </w:r>
      <w:r>
        <w:t>.</w:t>
      </w:r>
    </w:p>
    <w:p w:rsidR="00AA047D" w:rsidRDefault="00AA047D" w:rsidP="00AA047D">
      <w:pPr>
        <w:pStyle w:val="Odstavecseseznamem"/>
      </w:pPr>
    </w:p>
    <w:p w:rsidR="00AA047D" w:rsidRPr="00FD1E05" w:rsidRDefault="00AA047D" w:rsidP="00AA047D"/>
    <w:p w:rsidR="00AA047D" w:rsidRPr="00FD1E05" w:rsidRDefault="00AA047D" w:rsidP="00AA047D">
      <w:r w:rsidRPr="00FD1E05">
        <w:t>V Praze, dne</w:t>
      </w:r>
    </w:p>
    <w:p w:rsidR="00AA047D" w:rsidRPr="006C7931" w:rsidRDefault="00AA047D" w:rsidP="00AA047D">
      <w:pPr>
        <w:pStyle w:val="Po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(titul) Jméno Příjmení</w:t>
      </w:r>
    </w:p>
    <w:p w:rsidR="00AA047D" w:rsidRPr="0079154A" w:rsidRDefault="00AA047D" w:rsidP="00AA047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pracovní zařazení</w:t>
      </w:r>
    </w:p>
    <w:p w:rsidR="00AA047D" w:rsidRPr="00AA047D" w:rsidRDefault="00AA047D" w:rsidP="00AA047D"/>
    <w:sectPr w:rsidR="00AA047D" w:rsidRPr="00AA047D" w:rsidSect="00AA047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2134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AB" w:rsidRDefault="00E316AB" w:rsidP="00D067DD">
      <w:pPr>
        <w:spacing w:line="240" w:lineRule="auto"/>
      </w:pPr>
      <w:r>
        <w:separator/>
      </w:r>
    </w:p>
  </w:endnote>
  <w:endnote w:type="continuationSeparator" w:id="0">
    <w:p w:rsidR="00E316AB" w:rsidRDefault="00E316AB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9F" w:rsidRDefault="00D60487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D78DF53" wp14:editId="611C4DE4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1F9F" w:rsidRPr="00301F9F" w:rsidRDefault="00301F9F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16D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16D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01F9F" w:rsidRPr="00301F9F" w:rsidRDefault="00301F9F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2B16D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2B16D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97" w:rsidRDefault="002B16D3" w:rsidP="004A5274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488E708" wp14:editId="5313EEE7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4940637" cy="2825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637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  <w:r w:rsidR="00D6048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EC0FB52" wp14:editId="0C7645BE">
              <wp:simplePos x="0" y="0"/>
              <wp:positionH relativeFrom="page">
                <wp:posOffset>430530</wp:posOffset>
              </wp:positionH>
              <wp:positionV relativeFrom="page">
                <wp:posOffset>9328785</wp:posOffset>
              </wp:positionV>
              <wp:extent cx="1440180" cy="9525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7931" w:rsidRPr="006C7931" w:rsidRDefault="006C7931" w:rsidP="006C7931">
                          <w:pPr>
                            <w:pStyle w:val="DocumentAddress-HeadingCzechTourism"/>
                          </w:pPr>
                          <w:r w:rsidRPr="006C7931">
                            <w:t>ČCCR — CzechTourism</w:t>
                          </w:r>
                        </w:p>
                        <w:p w:rsidR="006C7931" w:rsidRPr="006C7931" w:rsidRDefault="006C7931" w:rsidP="006C7931">
                          <w:pPr>
                            <w:pStyle w:val="DocumentAddressCzechTourism"/>
                          </w:pPr>
                          <w:r w:rsidRPr="006C7931">
                            <w:t>Vinohradská 46,</w:t>
                          </w:r>
                        </w:p>
                        <w:p w:rsidR="006C7931" w:rsidRPr="006C7931" w:rsidRDefault="006C7931" w:rsidP="006C7931">
                          <w:pPr>
                            <w:pStyle w:val="DocumentAddressCzechTourism"/>
                          </w:pPr>
                          <w:r w:rsidRPr="006C7931">
                            <w:t>P. O. Box 32, 120 41 Praha 2,</w:t>
                          </w:r>
                        </w:p>
                        <w:p w:rsidR="006C7931" w:rsidRPr="006C7931" w:rsidRDefault="006C7931" w:rsidP="006C7931">
                          <w:pPr>
                            <w:pStyle w:val="DocumentAddressCzechTourism"/>
                          </w:pPr>
                          <w:r w:rsidRPr="006C7931">
                            <w:t>Česká republika</w:t>
                          </w:r>
                        </w:p>
                        <w:p w:rsidR="006C7931" w:rsidRPr="006C7931" w:rsidRDefault="006C7931" w:rsidP="006C7931">
                          <w:pPr>
                            <w:pStyle w:val="DocumentAddressCzechTourism"/>
                          </w:pPr>
                          <w:r w:rsidRPr="006C7931">
                            <w:t>tel. +420 221 580 111</w:t>
                          </w:r>
                        </w:p>
                        <w:p w:rsidR="006C7931" w:rsidRDefault="006C7931" w:rsidP="006C7931">
                          <w:pPr>
                            <w:pStyle w:val="DocumentAddressCzechTourism"/>
                          </w:pPr>
                          <w:r w:rsidRPr="006C7931">
                            <w:t>fax +420 224 247</w:t>
                          </w:r>
                          <w:r w:rsidR="004B1552">
                            <w:t> </w:t>
                          </w:r>
                          <w:r w:rsidRPr="006C7931">
                            <w:t>516</w:t>
                          </w:r>
                        </w:p>
                        <w:p w:rsidR="004B1552" w:rsidRPr="006C7931" w:rsidRDefault="004B1552" w:rsidP="006C7931">
                          <w:pPr>
                            <w:pStyle w:val="DocumentAddressCzechTourism"/>
                          </w:pPr>
                          <w:r>
                            <w:t>vyroci2018@czechtourism.cz</w:t>
                          </w:r>
                        </w:p>
                        <w:p w:rsidR="0079154A" w:rsidRPr="006C7931" w:rsidRDefault="006C7931" w:rsidP="006C7931">
                          <w:pPr>
                            <w:pStyle w:val="DocumentAddressCzechTourism"/>
                          </w:pPr>
                          <w:r w:rsidRPr="006C7931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.9pt;margin-top:734.55pt;width:113.4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1R7wIAAHwGAAAOAAAAZHJzL2Uyb0RvYy54bWysVduOmzAQfa/Uf7D8zgIJSQAtqRIuVaXt&#10;RdrtBzhgglWwqe0s2Vb9945NbpvtQ9UtD2iwx8dn5swMt+/2XYseqVRM8AT7Nx5GlJeiYnyb4K8P&#10;hRNipDThFWkFpwl+ogq/W759czv0MZ2IRrQVlQhAuIqHPsGN1n3suqpsaEfUjegph81ayI5o+JRb&#10;t5JkAPSudSeeN3cHIateipIqBavZuImXFr+uaak/17WiGrUJBm7avqV9b8zbXd6SeCtJ37DyQIP8&#10;A4uOMA6XnqAyognaSfYCqmOlFErU+qYUnSvqmpXUxgDR+N5VNPcN6amNBZKj+lOa1P+DLT89fpGI&#10;VaAdRpx0INED3Wu0Fns0MdkZehWD030PbnoPy8bTRKr6O1F+U4iLtCF8S1dSiqGhpAJ2vjnpXhwd&#10;cZQB2QwfRQXXkJ0WFmhfy84AQjIQoINKTydlDJXSXBkEnh/CVgl70Wwy86x0LomPp3up9HsqOmSM&#10;BEtQ3qKTxzulDRsSH13MZVwUrG2t+i1/tgCO4wq15TOeJjEwAdN4Gk5W2p+RF+VhHgZOMJnnTuBl&#10;mbMq0sCZF/5ilk2zNM38X4aFH8QNqyrKzaXHMvODv5PxUPBjgZwKTYmWVQbOUFJyu0lbiR4JlHlh&#10;H6sA7Jzd3Oc0bEoglquQ/EngrSeRU8zDhRMUwcyJFl7oeH60juZeEAVZ8TykO8bp60NCw6grRqTd&#10;wiQptRyr7Mz/KkzPPi/DJHHHNMyUlnUJDk9OJDa1mfPKaq4Ja0f7Iismkj9nZVXMvEUwDZ3FYjZ1&#10;gmnuOeuwSJ1V6s/ni3ydrvMroXNbPOr1ibHyXFTiBd/DHWfKULrHMrXNZ/pt7Dy93+xtl596eiOq&#10;J+hGKaBZoK9ghIPRCPkDowHGYYLV9x2RFKP2A4eONrPzaMijsTkahJdwNMEa5LNmqscZu+sl2zaA&#10;PM4MLlbQ9TWzDWnGw8gCIjAfMOJsLIdxbGbo5bf1Ov80lr8BAAD//wMAUEsDBBQABgAIAAAAIQBr&#10;5Wn+3wAAAAwBAAAPAAAAZHJzL2Rvd25yZXYueG1sTI/BTsMwDIbvSLxDZCRuLO00BVqaThOCExKi&#10;KweOaeu10RqnNNlW3h5zgqM///r9udgubhRnnIP1pCFdJSCQWt9Z6jV81C93DyBCNNSZ0RNq+MYA&#10;2/L6qjB55y9U4Xkfe8ElFHKjYYhxyqUM7YDOhJWfkHh38LMzkce5l91sLlzuRrlOEiWdscQXBjPh&#10;04DtcX9yGnafVD3br7fmvTpUtq6zhF7VUevbm2X3CCLiEv/C8KvP6lCyU+NP1AUxalD3bB6Zb1SW&#10;guDEOtsoEA0jlTKSZSH/P1H+AAAA//8DAFBLAQItABQABgAIAAAAIQC2gziS/gAAAOEBAAATAAAA&#10;AAAAAAAAAAAAAAAAAABbQ29udGVudF9UeXBlc10ueG1sUEsBAi0AFAAGAAgAAAAhADj9If/WAAAA&#10;lAEAAAsAAAAAAAAAAAAAAAAALwEAAF9yZWxzLy5yZWxzUEsBAi0AFAAGAAgAAAAhAKt/7VHvAgAA&#10;fAYAAA4AAAAAAAAAAAAAAAAALgIAAGRycy9lMm9Eb2MueG1sUEsBAi0AFAAGAAgAAAAhAGvlaf7f&#10;AAAADAEAAA8AAAAAAAAAAAAAAAAASQUAAGRycy9kb3ducmV2LnhtbFBLBQYAAAAABAAEAPMAAABV&#10;BgAAAAA=&#10;" filled="f" stroked="f">
              <v:textbox inset="0,0,0,0">
                <w:txbxContent>
                  <w:p w:rsidR="006C7931" w:rsidRPr="006C7931" w:rsidRDefault="006C7931" w:rsidP="006C7931">
                    <w:pPr>
                      <w:pStyle w:val="DocumentAddress-HeadingCzechTourism"/>
                    </w:pPr>
                    <w:r w:rsidRPr="006C7931">
                      <w:t>ČCCR — CzechTourism</w:t>
                    </w:r>
                  </w:p>
                  <w:p w:rsidR="006C7931" w:rsidRPr="006C7931" w:rsidRDefault="006C7931" w:rsidP="006C7931">
                    <w:pPr>
                      <w:pStyle w:val="DocumentAddressCzechTourism"/>
                    </w:pPr>
                    <w:r w:rsidRPr="006C7931">
                      <w:t>Vinohradská 46,</w:t>
                    </w:r>
                  </w:p>
                  <w:p w:rsidR="006C7931" w:rsidRPr="006C7931" w:rsidRDefault="006C7931" w:rsidP="006C7931">
                    <w:pPr>
                      <w:pStyle w:val="DocumentAddressCzechTourism"/>
                    </w:pPr>
                    <w:r w:rsidRPr="006C7931">
                      <w:t>P. O. Box 32, 120 41 Praha 2,</w:t>
                    </w:r>
                  </w:p>
                  <w:p w:rsidR="006C7931" w:rsidRPr="006C7931" w:rsidRDefault="006C7931" w:rsidP="006C7931">
                    <w:pPr>
                      <w:pStyle w:val="DocumentAddressCzechTourism"/>
                    </w:pPr>
                    <w:r w:rsidRPr="006C7931">
                      <w:t>Česká republika</w:t>
                    </w:r>
                  </w:p>
                  <w:p w:rsidR="006C7931" w:rsidRPr="006C7931" w:rsidRDefault="006C7931" w:rsidP="006C7931">
                    <w:pPr>
                      <w:pStyle w:val="DocumentAddressCzechTourism"/>
                    </w:pPr>
                    <w:r w:rsidRPr="006C7931">
                      <w:t>tel. +420 221 580 111</w:t>
                    </w:r>
                  </w:p>
                  <w:p w:rsidR="006C7931" w:rsidRDefault="006C7931" w:rsidP="006C7931">
                    <w:pPr>
                      <w:pStyle w:val="DocumentAddressCzechTourism"/>
                    </w:pPr>
                    <w:r w:rsidRPr="006C7931">
                      <w:t>fax +420 224 247</w:t>
                    </w:r>
                    <w:r w:rsidR="004B1552">
                      <w:t> </w:t>
                    </w:r>
                    <w:r w:rsidRPr="006C7931">
                      <w:t>516</w:t>
                    </w:r>
                  </w:p>
                  <w:p w:rsidR="004B1552" w:rsidRPr="006C7931" w:rsidRDefault="004B1552" w:rsidP="006C7931">
                    <w:pPr>
                      <w:pStyle w:val="DocumentAddressCzechTourism"/>
                    </w:pPr>
                    <w:r>
                      <w:t>vyroci2018@czechtourism.cz</w:t>
                    </w:r>
                  </w:p>
                  <w:p w:rsidR="0079154A" w:rsidRPr="006C7931" w:rsidRDefault="006C7931" w:rsidP="006C7931">
                    <w:pPr>
                      <w:pStyle w:val="DocumentAddressCzechTourism"/>
                    </w:pPr>
                    <w:r w:rsidRPr="006C7931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AB" w:rsidRDefault="00E316AB" w:rsidP="00D067DD">
      <w:pPr>
        <w:spacing w:line="240" w:lineRule="auto"/>
      </w:pPr>
      <w:r>
        <w:separator/>
      </w:r>
    </w:p>
  </w:footnote>
  <w:footnote w:type="continuationSeparator" w:id="0">
    <w:p w:rsidR="00E316AB" w:rsidRDefault="00E316AB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62" w:rsidRDefault="00D60487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264C447D" wp14:editId="56EC2CA0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0"/>
          <wp:wrapNone/>
          <wp:docPr id="9" name="Picture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F" w:rsidRDefault="004B1552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5E4FC65" wp14:editId="0CB37CFF">
          <wp:simplePos x="0" y="0"/>
          <wp:positionH relativeFrom="page">
            <wp:posOffset>63858</wp:posOffset>
          </wp:positionH>
          <wp:positionV relativeFrom="paragraph">
            <wp:posOffset>-431165</wp:posOffset>
          </wp:positionV>
          <wp:extent cx="1675729" cy="167572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100 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29" cy="167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66EB" w:rsidRDefault="00D60487" w:rsidP="00D1781F">
    <w:pPr>
      <w:pStyle w:val="Zhlav"/>
      <w:spacing w:after="472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CCEEEFE" wp14:editId="09B3747F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154A" w:rsidRPr="006C7931" w:rsidRDefault="0079154A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7.7pt;margin-top:31.2pt;width:263.6pt;height:3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uC8QIAAHoGAAAOAAAAZHJzL2Uyb0RvYy54bWysVduOmzAQfa/Uf7D8zgIJCQQtWSVcqkrb&#10;i7TbD3DABKtgI9sbsq367x2b3Dbbh6pbHtBgj4/PzJwZbu/2XYt2VComeIL9Gw8jyktRMb5N8LfH&#10;wokwUprwirSC0wQ/U4Xvlu/f3Q59TCeiEW1FJQIQruKhT3CjdR+7riob2hF1I3rKYbMWsiMaPuXW&#10;rSQZAL1r3Ynnzd1ByKqXoqRKwWo2buKlxa9rWuovda2oRm2CgZu2b2nfG/N2l7ck3krSN6w80CD/&#10;wKIjjMOlJ6iMaIKeJHsF1bFSCiVqfVOKzhV1zUpqY4BofO8qmoeG9NTGAslR/SlN6v/Blp93XyVi&#10;VYInGHHSQYke6V6jtdijyGRn6FUMTg89uOk9LEOVbaSqvxfld4W4SBvCt3QlpRgaSipg55uT7sXR&#10;EUcZkM3wSVRwDXnSwgLta9mZ1EEyEKBDlZ5PlTFUSlicToMwnMBWCXvB1I88WzqXxMfTvVT6AxUd&#10;MkaCJVTeopPdvdKGDYmPLuYyLgrWtrb6LX+xAI7jCrXyGU+TGJiAaTwNJ1vanwtvkUd5FDjBZJ47&#10;gZdlzqpIA2de+OEsm2Zpmvm/DAs/iBtWVZSbS48y84O/K+NB8KNATkJTomWVgTOUlNxu0laiHQGZ&#10;F/axFYCds5v7koZNCcRyFZI/Cbz1ZOEU8yh0giKYOYvQixzPX6wXcy9YBFnxMqR7xunbQ0JDghez&#10;yQwj0m5hkpRajio7878K07PP6zBJ3DENM6VlXYJBJ/AYJxIbbea8srYmrB3ti6yYSP6clVUx88Jg&#10;GjlhOJs6wTT3nHVUpM4q9efzMF+n6/yq0LkVj3p7Ymx5LpR4wfdwx5kySPcoU9t8pt/GztP7zd52&#10;ue1M05gbUT1DN0oBzQJ9BSMcjEbIHxgNMA4TzGFeY9R+5NDPZnIeDXk0NkeD8BIOJlhD8ayZ6nHC&#10;PvWSbRvAPU6MFfR8wWw7njkAf/MBA85GchjGZoJefluv8y9j+RsAAP//AwBQSwMEFAAGAAgAAAAh&#10;AAK6wL3eAAAACwEAAA8AAABkcnMvZG93bnJldi54bWxMj8FOwzAMhu9IvENkJG4sXdnKKE0nNIkL&#10;NzaExC1rvKYicaom69q3xzvBybb86ffnajt5J0YcYhdIwXKRgUBqgumoVfB5eHvYgIhJk9EuECqY&#10;McK2vr2pdGnChT5w3KdWcAjFUiuwKfWllLGx6HVchB6Jd6cweJ14HFppBn3hcO9knmWF9LojvmB1&#10;jzuLzc/+7BU8TV8B+4g7/D6NzWC7eePeZ6Xu76bXFxAJp/QHw1Wf1aFmp2M4k4nCKVg/r1eMKihy&#10;rldgmecFiCN3j9kKZF3J/z/UvwAAAP//AwBQSwECLQAUAAYACAAAACEAtoM4kv4AAADhAQAAEwAA&#10;AAAAAAAAAAAAAAAAAAAAW0NvbnRlbnRfVHlwZXNdLnhtbFBLAQItABQABgAIAAAAIQA4/SH/1gAA&#10;AJQBAAALAAAAAAAAAAAAAAAAAC8BAABfcmVscy8ucmVsc1BLAQItABQABgAIAAAAIQDyyfuC8QIA&#10;AHoGAAAOAAAAAAAAAAAAAAAAAC4CAABkcnMvZTJvRG9jLnhtbFBLAQItABQABgAIAAAAIQACusC9&#10;3gAAAAsBAAAPAAAAAAAAAAAAAAAAAEsFAABkcnMvZG93bnJldi54bWxQSwUGAAAAAAQABADzAAAA&#10;VgYAAAAA&#10;" filled="f" stroked="f">
              <v:textbox style="mso-fit-shape-to-text:t" inset="0,0,0,0">
                <w:txbxContent>
                  <w:p w:rsidR="0079154A" w:rsidRPr="006C7931" w:rsidRDefault="0079154A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0D2"/>
    <w:multiLevelType w:val="multilevel"/>
    <w:tmpl w:val="E06C1F70"/>
    <w:numStyleLink w:val="numberingtext"/>
  </w:abstractNum>
  <w:abstractNum w:abstractNumId="11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3">
    <w:nsid w:val="192F56ED"/>
    <w:multiLevelType w:val="multilevel"/>
    <w:tmpl w:val="E06C1F70"/>
    <w:numStyleLink w:val="numberingtext"/>
  </w:abstractNum>
  <w:abstractNum w:abstractNumId="14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365A8B"/>
    <w:multiLevelType w:val="hybridMultilevel"/>
    <w:tmpl w:val="6D943D92"/>
    <w:lvl w:ilvl="0" w:tplc="17AEC978">
      <w:numFmt w:val="bullet"/>
      <w:lvlText w:val="-"/>
      <w:lvlJc w:val="left"/>
      <w:pPr>
        <w:ind w:left="720" w:hanging="153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B64F6"/>
    <w:multiLevelType w:val="multilevel"/>
    <w:tmpl w:val="63FE84E6"/>
    <w:numStyleLink w:val="text"/>
  </w:abstractNum>
  <w:abstractNum w:abstractNumId="19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60E4E"/>
    <w:multiLevelType w:val="multilevel"/>
    <w:tmpl w:val="E06C1F70"/>
    <w:numStyleLink w:val="numberingtext"/>
  </w:abstractNum>
  <w:abstractNum w:abstractNumId="23">
    <w:nsid w:val="542C50AC"/>
    <w:multiLevelType w:val="multilevel"/>
    <w:tmpl w:val="E06C1F70"/>
    <w:numStyleLink w:val="numberingtext"/>
  </w:abstractNum>
  <w:abstractNum w:abstractNumId="24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F25DC"/>
    <w:multiLevelType w:val="hybridMultilevel"/>
    <w:tmpl w:val="92D438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8">
    <w:nsid w:val="762009B3"/>
    <w:multiLevelType w:val="multilevel"/>
    <w:tmpl w:val="E06C1F70"/>
    <w:numStyleLink w:val="numberingtext"/>
  </w:abstractNum>
  <w:abstractNum w:abstractNumId="29">
    <w:nsid w:val="7B0655A8"/>
    <w:multiLevelType w:val="multilevel"/>
    <w:tmpl w:val="E06C1F70"/>
    <w:numStyleLink w:val="numberingtext"/>
  </w:abstractNum>
  <w:num w:numId="1">
    <w:abstractNumId w:val="16"/>
  </w:num>
  <w:num w:numId="2">
    <w:abstractNumId w:val="19"/>
  </w:num>
  <w:num w:numId="3">
    <w:abstractNumId w:val="11"/>
  </w:num>
  <w:num w:numId="4">
    <w:abstractNumId w:val="20"/>
  </w:num>
  <w:num w:numId="5">
    <w:abstractNumId w:val="2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8"/>
  </w:num>
  <w:num w:numId="19">
    <w:abstractNumId w:val="25"/>
  </w:num>
  <w:num w:numId="20">
    <w:abstractNumId w:val="24"/>
  </w:num>
  <w:num w:numId="21">
    <w:abstractNumId w:val="14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  <w:num w:numId="26">
    <w:abstractNumId w:val="10"/>
  </w:num>
  <w:num w:numId="27">
    <w:abstractNumId w:val="22"/>
  </w:num>
  <w:num w:numId="28">
    <w:abstractNumId w:val="29"/>
  </w:num>
  <w:num w:numId="29">
    <w:abstractNumId w:val="2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87"/>
    <w:rsid w:val="0000453F"/>
    <w:rsid w:val="000051A9"/>
    <w:rsid w:val="00005379"/>
    <w:rsid w:val="00027D84"/>
    <w:rsid w:val="00045A0B"/>
    <w:rsid w:val="000630DC"/>
    <w:rsid w:val="000941F4"/>
    <w:rsid w:val="000B223C"/>
    <w:rsid w:val="000B2FF0"/>
    <w:rsid w:val="000E3C94"/>
    <w:rsid w:val="000E7064"/>
    <w:rsid w:val="000F3AF9"/>
    <w:rsid w:val="0010316D"/>
    <w:rsid w:val="001515D7"/>
    <w:rsid w:val="00153162"/>
    <w:rsid w:val="001564B0"/>
    <w:rsid w:val="001705C8"/>
    <w:rsid w:val="00195477"/>
    <w:rsid w:val="00197BA2"/>
    <w:rsid w:val="001C7B68"/>
    <w:rsid w:val="001D1FB6"/>
    <w:rsid w:val="0020237A"/>
    <w:rsid w:val="00202D0F"/>
    <w:rsid w:val="00224AA4"/>
    <w:rsid w:val="002A2457"/>
    <w:rsid w:val="002B16D3"/>
    <w:rsid w:val="002B50FE"/>
    <w:rsid w:val="002C06D2"/>
    <w:rsid w:val="002E1F02"/>
    <w:rsid w:val="002F086F"/>
    <w:rsid w:val="00301F9F"/>
    <w:rsid w:val="00312FD9"/>
    <w:rsid w:val="0033283E"/>
    <w:rsid w:val="00337079"/>
    <w:rsid w:val="00367947"/>
    <w:rsid w:val="0036794B"/>
    <w:rsid w:val="003753A4"/>
    <w:rsid w:val="00384C88"/>
    <w:rsid w:val="003976BC"/>
    <w:rsid w:val="003A041E"/>
    <w:rsid w:val="00412602"/>
    <w:rsid w:val="00416C55"/>
    <w:rsid w:val="004313D3"/>
    <w:rsid w:val="0043143C"/>
    <w:rsid w:val="0044534D"/>
    <w:rsid w:val="00455FB0"/>
    <w:rsid w:val="0048569D"/>
    <w:rsid w:val="004938AF"/>
    <w:rsid w:val="004A5274"/>
    <w:rsid w:val="004A59BA"/>
    <w:rsid w:val="004B1552"/>
    <w:rsid w:val="004C52FC"/>
    <w:rsid w:val="004E3FCB"/>
    <w:rsid w:val="004E7E2C"/>
    <w:rsid w:val="00502974"/>
    <w:rsid w:val="00512883"/>
    <w:rsid w:val="00534864"/>
    <w:rsid w:val="00535001"/>
    <w:rsid w:val="005400BB"/>
    <w:rsid w:val="00544D71"/>
    <w:rsid w:val="00592B21"/>
    <w:rsid w:val="00595A12"/>
    <w:rsid w:val="00596ABE"/>
    <w:rsid w:val="005B56F5"/>
    <w:rsid w:val="005C4618"/>
    <w:rsid w:val="005F537E"/>
    <w:rsid w:val="00613184"/>
    <w:rsid w:val="00621F17"/>
    <w:rsid w:val="00645042"/>
    <w:rsid w:val="00671F00"/>
    <w:rsid w:val="006A0F57"/>
    <w:rsid w:val="006A35C5"/>
    <w:rsid w:val="006C3FB8"/>
    <w:rsid w:val="006C7931"/>
    <w:rsid w:val="006D119B"/>
    <w:rsid w:val="006D3189"/>
    <w:rsid w:val="006D63D1"/>
    <w:rsid w:val="006E4483"/>
    <w:rsid w:val="006F65F8"/>
    <w:rsid w:val="00711ABD"/>
    <w:rsid w:val="00732893"/>
    <w:rsid w:val="0074057E"/>
    <w:rsid w:val="00740B1B"/>
    <w:rsid w:val="00753CAB"/>
    <w:rsid w:val="00760E4A"/>
    <w:rsid w:val="00767AFB"/>
    <w:rsid w:val="00782C59"/>
    <w:rsid w:val="0079154A"/>
    <w:rsid w:val="007939B1"/>
    <w:rsid w:val="007D3EC3"/>
    <w:rsid w:val="007E3129"/>
    <w:rsid w:val="00803A61"/>
    <w:rsid w:val="008131C2"/>
    <w:rsid w:val="00822CD7"/>
    <w:rsid w:val="00823FD5"/>
    <w:rsid w:val="00845DE3"/>
    <w:rsid w:val="00857521"/>
    <w:rsid w:val="00876FB7"/>
    <w:rsid w:val="00895EF6"/>
    <w:rsid w:val="008B7380"/>
    <w:rsid w:val="00911308"/>
    <w:rsid w:val="00920E5E"/>
    <w:rsid w:val="009300BA"/>
    <w:rsid w:val="0093703F"/>
    <w:rsid w:val="00937DA9"/>
    <w:rsid w:val="00950965"/>
    <w:rsid w:val="00953D18"/>
    <w:rsid w:val="00966818"/>
    <w:rsid w:val="009763C7"/>
    <w:rsid w:val="00980099"/>
    <w:rsid w:val="00995972"/>
    <w:rsid w:val="009A18C9"/>
    <w:rsid w:val="009B7C85"/>
    <w:rsid w:val="009C1C25"/>
    <w:rsid w:val="00A067CC"/>
    <w:rsid w:val="00A15978"/>
    <w:rsid w:val="00A17577"/>
    <w:rsid w:val="00A6080B"/>
    <w:rsid w:val="00A73DE9"/>
    <w:rsid w:val="00A75B94"/>
    <w:rsid w:val="00A8756A"/>
    <w:rsid w:val="00A915CA"/>
    <w:rsid w:val="00A96A78"/>
    <w:rsid w:val="00AA047D"/>
    <w:rsid w:val="00AA3BDD"/>
    <w:rsid w:val="00AB246A"/>
    <w:rsid w:val="00AD5806"/>
    <w:rsid w:val="00AD6C6C"/>
    <w:rsid w:val="00AE1DEB"/>
    <w:rsid w:val="00AF478D"/>
    <w:rsid w:val="00B063C5"/>
    <w:rsid w:val="00B2368F"/>
    <w:rsid w:val="00B3282F"/>
    <w:rsid w:val="00B60455"/>
    <w:rsid w:val="00B703A2"/>
    <w:rsid w:val="00B96D44"/>
    <w:rsid w:val="00BD77C7"/>
    <w:rsid w:val="00BE3380"/>
    <w:rsid w:val="00BF22AD"/>
    <w:rsid w:val="00C264DC"/>
    <w:rsid w:val="00C43227"/>
    <w:rsid w:val="00C50450"/>
    <w:rsid w:val="00C7082C"/>
    <w:rsid w:val="00CE05C3"/>
    <w:rsid w:val="00CE6277"/>
    <w:rsid w:val="00CF4658"/>
    <w:rsid w:val="00D067DD"/>
    <w:rsid w:val="00D13AF2"/>
    <w:rsid w:val="00D1781F"/>
    <w:rsid w:val="00D3451F"/>
    <w:rsid w:val="00D41E2C"/>
    <w:rsid w:val="00D46D86"/>
    <w:rsid w:val="00D528B7"/>
    <w:rsid w:val="00D60487"/>
    <w:rsid w:val="00D656F4"/>
    <w:rsid w:val="00D75D37"/>
    <w:rsid w:val="00D93EEA"/>
    <w:rsid w:val="00DA57EA"/>
    <w:rsid w:val="00DD5A5B"/>
    <w:rsid w:val="00DF086F"/>
    <w:rsid w:val="00E316AB"/>
    <w:rsid w:val="00E466EB"/>
    <w:rsid w:val="00E469E1"/>
    <w:rsid w:val="00E5250C"/>
    <w:rsid w:val="00E61001"/>
    <w:rsid w:val="00E65D26"/>
    <w:rsid w:val="00E661B1"/>
    <w:rsid w:val="00E750BB"/>
    <w:rsid w:val="00E77897"/>
    <w:rsid w:val="00E77C30"/>
    <w:rsid w:val="00E85469"/>
    <w:rsid w:val="00EA78CE"/>
    <w:rsid w:val="00EB1545"/>
    <w:rsid w:val="00ED1B22"/>
    <w:rsid w:val="00F05644"/>
    <w:rsid w:val="00F46AD3"/>
    <w:rsid w:val="00F95DAA"/>
    <w:rsid w:val="00FA11DB"/>
    <w:rsid w:val="00FB27E6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uiPriority="4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Nzev18centrbold">
    <w:name w:val="Název 18 centr bold"/>
    <w:basedOn w:val="Normln"/>
    <w:uiPriority w:val="99"/>
    <w:rsid w:val="00AA047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Signature" w:uiPriority="4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11"/>
    <w:semiHidden/>
    <w:unhideWhenUsed/>
    <w:qFormat/>
    <w:rsid w:val="00412602"/>
    <w:rPr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v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v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Nzev18centrbold">
    <w:name w:val="Název 18 centr bold"/>
    <w:basedOn w:val="Normln"/>
    <w:uiPriority w:val="99"/>
    <w:rsid w:val="00AA047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er@czechtourism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ppova@czechtourism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_000\Downloads\osobn&#237;%20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osobní dopis</Template>
  <TotalTime>1</TotalTime>
  <Pages>1</Pages>
  <Words>154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Bajer Lukáš</cp:lastModifiedBy>
  <cp:revision>2</cp:revision>
  <dcterms:created xsi:type="dcterms:W3CDTF">2017-11-30T16:06:00Z</dcterms:created>
  <dcterms:modified xsi:type="dcterms:W3CDTF">2017-11-30T16:06:00Z</dcterms:modified>
</cp:coreProperties>
</file>