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49" w:rsidRDefault="00457D9F" w:rsidP="00C815EB">
      <w:pPr>
        <w:pStyle w:val="Bezmez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CC0C49">
        <w:rPr>
          <w:rFonts w:ascii="Times New Roman" w:hAnsi="Times New Roman"/>
        </w:rPr>
        <w:tab/>
      </w:r>
      <w:r w:rsidR="00CC0C49">
        <w:rPr>
          <w:rFonts w:ascii="Times New Roman" w:hAnsi="Times New Roman"/>
        </w:rPr>
        <w:tab/>
      </w:r>
      <w:r w:rsidR="00CC0C49">
        <w:rPr>
          <w:rFonts w:ascii="Times New Roman" w:hAnsi="Times New Roman"/>
        </w:rPr>
        <w:tab/>
      </w:r>
      <w:r w:rsidR="00CC0C49">
        <w:rPr>
          <w:rFonts w:ascii="Times New Roman" w:hAnsi="Times New Roman"/>
        </w:rPr>
        <w:tab/>
      </w:r>
      <w:r w:rsidR="00CC0C49">
        <w:rPr>
          <w:rFonts w:ascii="Times New Roman" w:hAnsi="Times New Roman"/>
        </w:rPr>
        <w:tab/>
      </w:r>
      <w:r w:rsidR="00CC0C49">
        <w:rPr>
          <w:rFonts w:ascii="Times New Roman" w:hAnsi="Times New Roman"/>
        </w:rPr>
        <w:tab/>
      </w:r>
      <w:r w:rsidR="00CC0C49">
        <w:rPr>
          <w:rFonts w:ascii="Times New Roman" w:hAnsi="Times New Roman"/>
        </w:rPr>
        <w:tab/>
      </w:r>
      <w:r w:rsidR="00CC0C49">
        <w:rPr>
          <w:rFonts w:ascii="Times New Roman" w:hAnsi="Times New Roman"/>
        </w:rPr>
        <w:tab/>
      </w:r>
      <w:r w:rsidR="00CC0C49">
        <w:rPr>
          <w:rFonts w:ascii="Times New Roman" w:hAnsi="Times New Roman"/>
        </w:rPr>
        <w:tab/>
      </w:r>
      <w:r w:rsidR="00581473">
        <w:rPr>
          <w:rFonts w:ascii="Times New Roman" w:hAnsi="Times New Roman"/>
        </w:rPr>
        <w:t>PS170054384</w:t>
      </w:r>
    </w:p>
    <w:p w:rsidR="00581473" w:rsidRDefault="00581473" w:rsidP="00C815EB">
      <w:pPr>
        <w:pStyle w:val="Bezmezer"/>
        <w:rPr>
          <w:rFonts w:ascii="Times New Roman" w:hAnsi="Times New Roman"/>
        </w:rPr>
      </w:pPr>
    </w:p>
    <w:p w:rsidR="006D517A" w:rsidRPr="001B1AF6" w:rsidRDefault="00CC0C49" w:rsidP="00C815E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7D9F">
        <w:rPr>
          <w:rFonts w:ascii="Times New Roman" w:hAnsi="Times New Roman"/>
        </w:rPr>
        <w:tab/>
      </w:r>
      <w:r w:rsidR="00457D9F">
        <w:rPr>
          <w:rFonts w:ascii="Times New Roman" w:hAnsi="Times New Roman"/>
        </w:rPr>
        <w:tab/>
      </w:r>
      <w:r w:rsidR="00457D9F">
        <w:rPr>
          <w:rFonts w:ascii="Times New Roman" w:hAnsi="Times New Roman"/>
        </w:rPr>
        <w:tab/>
      </w:r>
      <w:r w:rsidR="00457D9F">
        <w:rPr>
          <w:rFonts w:ascii="Times New Roman" w:hAnsi="Times New Roman"/>
        </w:rPr>
        <w:tab/>
      </w:r>
      <w:r w:rsidR="00457D9F">
        <w:rPr>
          <w:rFonts w:ascii="Times New Roman" w:hAnsi="Times New Roman"/>
        </w:rPr>
        <w:tab/>
      </w:r>
      <w:r w:rsidR="00457D9F">
        <w:rPr>
          <w:rFonts w:ascii="Times New Roman" w:hAnsi="Times New Roman"/>
        </w:rPr>
        <w:tab/>
      </w:r>
      <w:r w:rsidR="00457D9F">
        <w:rPr>
          <w:rFonts w:ascii="Times New Roman" w:hAnsi="Times New Roman"/>
        </w:rPr>
        <w:tab/>
      </w:r>
      <w:r w:rsidR="00457D9F">
        <w:rPr>
          <w:rFonts w:ascii="Times New Roman" w:hAnsi="Times New Roman"/>
        </w:rPr>
        <w:tab/>
      </w:r>
      <w:r w:rsidR="00457D9F">
        <w:rPr>
          <w:rFonts w:ascii="Times New Roman" w:hAnsi="Times New Roman"/>
        </w:rPr>
        <w:tab/>
      </w:r>
      <w:r w:rsidR="00457D9F">
        <w:rPr>
          <w:rFonts w:ascii="Times New Roman" w:hAnsi="Times New Roman"/>
        </w:rPr>
        <w:tab/>
      </w:r>
      <w:r w:rsidR="006E45D3">
        <w:rPr>
          <w:rFonts w:ascii="Times New Roman" w:hAnsi="Times New Roman"/>
        </w:rPr>
        <w:tab/>
      </w:r>
      <w:r w:rsidR="006E45D3">
        <w:rPr>
          <w:rFonts w:ascii="Times New Roman" w:hAnsi="Times New Roman"/>
        </w:rPr>
        <w:tab/>
      </w:r>
      <w:r w:rsidR="006E45D3">
        <w:rPr>
          <w:rFonts w:ascii="Times New Roman" w:hAnsi="Times New Roman"/>
        </w:rPr>
        <w:tab/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844BC5">
        <w:t>7</w:t>
      </w:r>
    </w:p>
    <w:p w:rsidR="00DC29E4" w:rsidRDefault="00DC29E4" w:rsidP="00377253">
      <w:pPr>
        <w:pStyle w:val="PS-hlavika1"/>
      </w:pPr>
      <w:r>
        <w:t>7. volební období</w:t>
      </w:r>
    </w:p>
    <w:p w:rsidR="00F93465" w:rsidRDefault="00E35E21" w:rsidP="00903269">
      <w:pPr>
        <w:pStyle w:val="PS-hlavika3"/>
      </w:pPr>
      <w:r>
        <w:t>2</w:t>
      </w:r>
      <w:r w:rsidR="00643E77">
        <w:t>4</w:t>
      </w:r>
      <w:r w:rsidR="00844BC5">
        <w:t>5</w:t>
      </w:r>
    </w:p>
    <w:p w:rsidR="00BE620B" w:rsidRDefault="00F046EC" w:rsidP="00BE620B">
      <w:pPr>
        <w:pStyle w:val="PS-hlavika3"/>
      </w:pPr>
      <w:r>
        <w:t>Z Á Z N A M</w:t>
      </w:r>
    </w:p>
    <w:p w:rsidR="00CD4A2B" w:rsidRDefault="00CD4A2B" w:rsidP="00377253">
      <w:pPr>
        <w:pStyle w:val="PS-hlavika1"/>
      </w:pPr>
      <w:r>
        <w:rPr>
          <w:b w:val="0"/>
          <w:i w:val="0"/>
        </w:rPr>
        <w:t>Výboru pro veřejnou správu a regionální rozvoj</w:t>
      </w:r>
      <w:r>
        <w:t xml:space="preserve"> </w:t>
      </w:r>
    </w:p>
    <w:p w:rsidR="00DC29E4" w:rsidRDefault="00DC29E4" w:rsidP="00377253">
      <w:pPr>
        <w:pStyle w:val="PS-hlavika1"/>
      </w:pPr>
      <w:r>
        <w:t>z</w:t>
      </w:r>
      <w:r w:rsidR="009354B9">
        <w:t xml:space="preserve"> </w:t>
      </w:r>
      <w:r w:rsidR="0006302E">
        <w:t>5</w:t>
      </w:r>
      <w:r w:rsidR="00844BC5">
        <w:t>1</w:t>
      </w:r>
      <w:r>
        <w:t>. schůze</w:t>
      </w:r>
    </w:p>
    <w:p w:rsidR="00DC29E4" w:rsidRDefault="001E4003" w:rsidP="00377253">
      <w:pPr>
        <w:pStyle w:val="PS-hlavika1"/>
      </w:pPr>
      <w:r>
        <w:t xml:space="preserve">v </w:t>
      </w:r>
      <w:r w:rsidR="00844BC5">
        <w:t>úterý</w:t>
      </w:r>
      <w:r w:rsidR="00DC29E4">
        <w:t xml:space="preserve"> dne </w:t>
      </w:r>
      <w:r w:rsidR="00844BC5">
        <w:t>2</w:t>
      </w:r>
      <w:r w:rsidR="0006302E">
        <w:t xml:space="preserve">4. </w:t>
      </w:r>
      <w:r w:rsidR="00844BC5">
        <w:t>ledna</w:t>
      </w:r>
      <w:r w:rsidR="00F93465">
        <w:t xml:space="preserve"> 201</w:t>
      </w:r>
      <w:r w:rsidR="00844BC5">
        <w:t>7</w:t>
      </w:r>
    </w:p>
    <w:p w:rsidR="00A00117" w:rsidRDefault="00A00117" w:rsidP="009209CC">
      <w:pPr>
        <w:pStyle w:val="PS-pedmtusnesen"/>
        <w:spacing w:before="0" w:after="0"/>
        <w:rPr>
          <w:b/>
        </w:rPr>
      </w:pPr>
    </w:p>
    <w:p w:rsidR="00844BC5" w:rsidRDefault="00844BC5" w:rsidP="009209CC">
      <w:pPr>
        <w:pStyle w:val="PS-pedmtusnesen"/>
        <w:spacing w:before="0" w:after="0"/>
        <w:rPr>
          <w:b/>
        </w:rPr>
      </w:pPr>
      <w:r>
        <w:rPr>
          <w:b/>
        </w:rPr>
        <w:t xml:space="preserve">Vládní návrh zákona o ochraně památkového fondu a o změně zákona č. 634/2004 Sb., </w:t>
      </w:r>
    </w:p>
    <w:p w:rsidR="009D5922" w:rsidRDefault="00844BC5" w:rsidP="009209CC">
      <w:pPr>
        <w:pStyle w:val="PS-pedmtusnesen"/>
        <w:spacing w:before="0" w:after="0"/>
        <w:rPr>
          <w:b/>
        </w:rPr>
      </w:pPr>
      <w:r>
        <w:rPr>
          <w:b/>
        </w:rPr>
        <w:t xml:space="preserve">o správních poplatcích, ve znění pozdějších předpisů (zákon o ochraně památkového fondu), sněmovní tisk 666  </w:t>
      </w:r>
    </w:p>
    <w:p w:rsidR="00DC29E4" w:rsidRPr="00486CFA" w:rsidRDefault="00775810" w:rsidP="009209CC">
      <w:pPr>
        <w:pStyle w:val="PS-pedmtusnesen"/>
        <w:spacing w:before="0" w:after="0"/>
        <w:rPr>
          <w:b/>
        </w:rPr>
      </w:pPr>
      <w:r w:rsidRPr="00486CFA">
        <w:rPr>
          <w:b/>
        </w:rPr>
        <w:t xml:space="preserve"> </w:t>
      </w:r>
    </w:p>
    <w:p w:rsidR="00324AE3" w:rsidRDefault="00324AE3" w:rsidP="00F50261">
      <w:pPr>
        <w:jc w:val="both"/>
        <w:rPr>
          <w:rFonts w:ascii="Times New Roman" w:hAnsi="Times New Roman"/>
          <w:sz w:val="24"/>
          <w:szCs w:val="24"/>
        </w:rPr>
      </w:pPr>
    </w:p>
    <w:p w:rsidR="00E47266" w:rsidRDefault="00871F91" w:rsidP="00871F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ABA">
        <w:rPr>
          <w:rFonts w:ascii="Times New Roman" w:hAnsi="Times New Roman"/>
          <w:sz w:val="24"/>
          <w:szCs w:val="24"/>
        </w:rPr>
        <w:t xml:space="preserve">Výbor pro veřejnou správu a regionální rozvoj na své </w:t>
      </w:r>
      <w:r>
        <w:rPr>
          <w:rFonts w:ascii="Times New Roman" w:hAnsi="Times New Roman"/>
          <w:sz w:val="24"/>
          <w:szCs w:val="24"/>
        </w:rPr>
        <w:t>5</w:t>
      </w:r>
      <w:r w:rsidR="00844BC5">
        <w:rPr>
          <w:rFonts w:ascii="Times New Roman" w:hAnsi="Times New Roman"/>
          <w:sz w:val="24"/>
          <w:szCs w:val="24"/>
        </w:rPr>
        <w:t>1</w:t>
      </w:r>
      <w:r w:rsidRPr="002E4ABA">
        <w:rPr>
          <w:rFonts w:ascii="Times New Roman" w:hAnsi="Times New Roman"/>
          <w:sz w:val="24"/>
          <w:szCs w:val="24"/>
        </w:rPr>
        <w:t>.</w:t>
      </w:r>
      <w:r w:rsidR="00E47266">
        <w:rPr>
          <w:rFonts w:ascii="Times New Roman" w:hAnsi="Times New Roman"/>
          <w:sz w:val="24"/>
          <w:szCs w:val="24"/>
        </w:rPr>
        <w:t>schůzi,</w:t>
      </w:r>
      <w:r w:rsidRPr="002E4ABA">
        <w:rPr>
          <w:rFonts w:ascii="Times New Roman" w:hAnsi="Times New Roman"/>
          <w:sz w:val="24"/>
          <w:szCs w:val="24"/>
        </w:rPr>
        <w:t xml:space="preserve"> </w:t>
      </w:r>
      <w:r w:rsidR="000345A7">
        <w:rPr>
          <w:rFonts w:ascii="Times New Roman" w:hAnsi="Times New Roman"/>
          <w:sz w:val="24"/>
          <w:szCs w:val="24"/>
        </w:rPr>
        <w:t>po odůvodnění</w:t>
      </w:r>
    </w:p>
    <w:p w:rsidR="00871F91" w:rsidRDefault="000345A7" w:rsidP="00871F91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Ing. Vlastislavem Ourodou, PhDr., náměstkem ministra</w:t>
      </w:r>
      <w:r w:rsidR="00E755AE">
        <w:rPr>
          <w:rFonts w:ascii="Times New Roman" w:hAnsi="Times New Roman"/>
          <w:sz w:val="24"/>
          <w:szCs w:val="24"/>
        </w:rPr>
        <w:t xml:space="preserve"> pro sekci kulturního dědictví,</w:t>
      </w:r>
      <w:r w:rsidR="00DF3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zpravodajské zprávě </w:t>
      </w:r>
      <w:r w:rsidR="003A1F45">
        <w:rPr>
          <w:rFonts w:ascii="Times New Roman" w:hAnsi="Times New Roman"/>
          <w:sz w:val="24"/>
          <w:szCs w:val="24"/>
        </w:rPr>
        <w:t>poslance Mgr. Stanislava Berkovce</w:t>
      </w:r>
      <w:r w:rsidR="00DF3463">
        <w:rPr>
          <w:rFonts w:ascii="Times New Roman" w:hAnsi="Times New Roman"/>
          <w:sz w:val="24"/>
          <w:szCs w:val="24"/>
        </w:rPr>
        <w:t xml:space="preserve"> a po rozpravě</w:t>
      </w:r>
      <w:r w:rsidR="00E755AE">
        <w:rPr>
          <w:rFonts w:ascii="Times New Roman" w:hAnsi="Times New Roman"/>
          <w:sz w:val="24"/>
          <w:szCs w:val="24"/>
        </w:rPr>
        <w:t>:</w:t>
      </w:r>
      <w:r w:rsidR="00F046EC">
        <w:rPr>
          <w:rFonts w:ascii="Times New Roman" w:hAnsi="Times New Roman"/>
          <w:sz w:val="24"/>
          <w:szCs w:val="24"/>
        </w:rPr>
        <w:t xml:space="preserve">  </w:t>
      </w:r>
    </w:p>
    <w:p w:rsidR="00871F91" w:rsidRDefault="00871F91" w:rsidP="00F50261">
      <w:pPr>
        <w:jc w:val="both"/>
        <w:rPr>
          <w:rFonts w:ascii="Times New Roman" w:hAnsi="Times New Roman"/>
          <w:sz w:val="24"/>
          <w:szCs w:val="24"/>
        </w:rPr>
      </w:pPr>
    </w:p>
    <w:p w:rsidR="00DF3463" w:rsidRDefault="00DF3463" w:rsidP="00F50261">
      <w:pPr>
        <w:jc w:val="both"/>
        <w:rPr>
          <w:rFonts w:ascii="Times New Roman" w:hAnsi="Times New Roman"/>
          <w:sz w:val="24"/>
          <w:szCs w:val="24"/>
        </w:rPr>
      </w:pPr>
    </w:p>
    <w:p w:rsidR="00E755AE" w:rsidRPr="00E755AE" w:rsidRDefault="00E755AE" w:rsidP="00DF3463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b/>
          <w:sz w:val="24"/>
          <w:szCs w:val="24"/>
        </w:rPr>
        <w:t>n e p ř i j a l</w:t>
      </w:r>
      <w:r w:rsidR="00CE22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2259">
        <w:rPr>
          <w:rFonts w:ascii="Times New Roman" w:hAnsi="Times New Roman"/>
          <w:b/>
          <w:sz w:val="24"/>
          <w:szCs w:val="24"/>
        </w:rPr>
        <w:t xml:space="preserve"> </w:t>
      </w:r>
      <w:r w:rsidRPr="00E755AE">
        <w:rPr>
          <w:rFonts w:ascii="Times New Roman" w:hAnsi="Times New Roman"/>
          <w:sz w:val="24"/>
          <w:szCs w:val="24"/>
        </w:rPr>
        <w:t xml:space="preserve"> usnesení k projednávanému sněmovnímu tisku 666.</w:t>
      </w:r>
    </w:p>
    <w:p w:rsidR="00E755AE" w:rsidRPr="00E755AE" w:rsidRDefault="00E755AE" w:rsidP="00E755A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b/>
          <w:sz w:val="24"/>
          <w:szCs w:val="24"/>
        </w:rPr>
        <w:t xml:space="preserve">z m o c ň u j e </w:t>
      </w:r>
      <w:r w:rsidR="00CE2259">
        <w:rPr>
          <w:rFonts w:ascii="Times New Roman" w:hAnsi="Times New Roman"/>
          <w:b/>
          <w:sz w:val="24"/>
          <w:szCs w:val="24"/>
        </w:rPr>
        <w:t xml:space="preserve"> </w:t>
      </w:r>
      <w:r w:rsidR="0081611C">
        <w:rPr>
          <w:rFonts w:ascii="Times New Roman" w:hAnsi="Times New Roman"/>
          <w:sz w:val="24"/>
          <w:szCs w:val="24"/>
        </w:rPr>
        <w:t xml:space="preserve"> zpravodaje</w:t>
      </w:r>
      <w:r w:rsidRPr="00E755AE">
        <w:rPr>
          <w:rFonts w:ascii="Times New Roman" w:hAnsi="Times New Roman"/>
          <w:sz w:val="24"/>
          <w:szCs w:val="24"/>
        </w:rPr>
        <w:t xml:space="preserve"> výboru, aby s průběhem projednávání seznámil Poslaneckou sněmovnu.</w:t>
      </w:r>
    </w:p>
    <w:p w:rsidR="008A2CF6" w:rsidRPr="00E755AE" w:rsidRDefault="00BB0D9B" w:rsidP="00DF3463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b/>
          <w:sz w:val="24"/>
          <w:szCs w:val="24"/>
        </w:rPr>
        <w:t>p o v ě ř u j e</w:t>
      </w:r>
      <w:r w:rsidRPr="00E755AE">
        <w:rPr>
          <w:rFonts w:ascii="Times New Roman" w:hAnsi="Times New Roman"/>
          <w:sz w:val="24"/>
          <w:szCs w:val="24"/>
        </w:rPr>
        <w:t xml:space="preserve"> předsedkyni výboru, aby </w:t>
      </w:r>
      <w:r w:rsidR="00F046EC" w:rsidRPr="00E755AE">
        <w:rPr>
          <w:rFonts w:ascii="Times New Roman" w:hAnsi="Times New Roman"/>
          <w:sz w:val="24"/>
          <w:szCs w:val="24"/>
        </w:rPr>
        <w:t>záznam</w:t>
      </w:r>
      <w:r w:rsidRPr="00E755AE">
        <w:rPr>
          <w:rFonts w:ascii="Times New Roman" w:hAnsi="Times New Roman"/>
          <w:sz w:val="24"/>
          <w:szCs w:val="24"/>
        </w:rPr>
        <w:t xml:space="preserve"> zaslala předsedovi Poslanecké sněmovny.</w:t>
      </w:r>
      <w:r w:rsidR="00DF3463" w:rsidRPr="00E755AE">
        <w:rPr>
          <w:rFonts w:ascii="Times New Roman" w:hAnsi="Times New Roman"/>
          <w:sz w:val="24"/>
          <w:szCs w:val="24"/>
        </w:rPr>
        <w:tab/>
      </w:r>
    </w:p>
    <w:p w:rsidR="00B94474" w:rsidRDefault="00B94474" w:rsidP="00B944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6EC" w:rsidRDefault="00F046EC" w:rsidP="00B944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6EC" w:rsidRDefault="00F046EC" w:rsidP="00B944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6EC" w:rsidRDefault="00F046EC" w:rsidP="00B944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17A" w:rsidRPr="006714AF" w:rsidRDefault="00860231" w:rsidP="006714AF">
      <w:pPr>
        <w:spacing w:after="0"/>
        <w:rPr>
          <w:rFonts w:ascii="Times New Roman" w:hAnsi="Times New Roman"/>
          <w:sz w:val="24"/>
          <w:szCs w:val="24"/>
        </w:rPr>
      </w:pPr>
      <w:r w:rsidRPr="006714AF">
        <w:rPr>
          <w:rFonts w:ascii="Times New Roman" w:hAnsi="Times New Roman"/>
          <w:sz w:val="24"/>
          <w:szCs w:val="24"/>
        </w:rPr>
        <w:t xml:space="preserve">      </w:t>
      </w:r>
      <w:r w:rsidR="00883A33" w:rsidRPr="006714AF">
        <w:rPr>
          <w:rFonts w:ascii="Times New Roman" w:hAnsi="Times New Roman"/>
          <w:sz w:val="24"/>
          <w:szCs w:val="24"/>
        </w:rPr>
        <w:t xml:space="preserve"> </w:t>
      </w:r>
      <w:r w:rsidR="006D517A" w:rsidRPr="006714AF">
        <w:rPr>
          <w:rFonts w:ascii="Times New Roman" w:hAnsi="Times New Roman"/>
          <w:sz w:val="24"/>
          <w:szCs w:val="24"/>
        </w:rPr>
        <w:t xml:space="preserve"> </w:t>
      </w:r>
      <w:r w:rsidR="00A00117" w:rsidRPr="00BE54CB">
        <w:rPr>
          <w:rFonts w:ascii="Times New Roman" w:hAnsi="Times New Roman"/>
          <w:b/>
          <w:sz w:val="24"/>
          <w:szCs w:val="24"/>
        </w:rPr>
        <w:t xml:space="preserve"> </w:t>
      </w:r>
      <w:r w:rsidR="004775C2">
        <w:rPr>
          <w:rFonts w:ascii="Times New Roman" w:hAnsi="Times New Roman"/>
          <w:b/>
          <w:sz w:val="24"/>
          <w:szCs w:val="24"/>
        </w:rPr>
        <w:tab/>
      </w:r>
      <w:r w:rsidR="00945022">
        <w:rPr>
          <w:rFonts w:ascii="Times New Roman" w:hAnsi="Times New Roman"/>
          <w:b/>
          <w:sz w:val="24"/>
          <w:szCs w:val="24"/>
        </w:rPr>
        <w:t xml:space="preserve">   </w:t>
      </w:r>
      <w:r w:rsidR="00C535D3">
        <w:rPr>
          <w:rFonts w:ascii="Times New Roman" w:hAnsi="Times New Roman"/>
          <w:b/>
          <w:sz w:val="24"/>
          <w:szCs w:val="24"/>
        </w:rPr>
        <w:t>Mgr. Stanislav   B e r k o v e c</w:t>
      </w:r>
      <w:r w:rsidR="00581473">
        <w:rPr>
          <w:rFonts w:ascii="Times New Roman" w:hAnsi="Times New Roman"/>
          <w:b/>
          <w:sz w:val="24"/>
          <w:szCs w:val="24"/>
        </w:rPr>
        <w:t xml:space="preserve">  v.r.</w:t>
      </w:r>
      <w:r w:rsidR="00945022">
        <w:rPr>
          <w:rFonts w:ascii="Times New Roman" w:hAnsi="Times New Roman"/>
          <w:b/>
          <w:sz w:val="24"/>
          <w:szCs w:val="24"/>
        </w:rPr>
        <w:tab/>
      </w:r>
      <w:r w:rsidR="00945022">
        <w:rPr>
          <w:rFonts w:ascii="Times New Roman" w:hAnsi="Times New Roman"/>
          <w:b/>
          <w:sz w:val="24"/>
          <w:szCs w:val="24"/>
        </w:rPr>
        <w:tab/>
      </w:r>
      <w:r w:rsidR="00BB0D9B">
        <w:rPr>
          <w:rFonts w:ascii="Times New Roman" w:hAnsi="Times New Roman"/>
          <w:b/>
          <w:sz w:val="24"/>
          <w:szCs w:val="24"/>
        </w:rPr>
        <w:t xml:space="preserve">            </w:t>
      </w:r>
      <w:r w:rsidR="00C535D3">
        <w:rPr>
          <w:rFonts w:ascii="Times New Roman" w:hAnsi="Times New Roman"/>
          <w:b/>
          <w:sz w:val="24"/>
          <w:szCs w:val="24"/>
        </w:rPr>
        <w:t>Karel   P r a ž á k</w:t>
      </w:r>
      <w:r w:rsidR="00581473">
        <w:rPr>
          <w:rFonts w:ascii="Times New Roman" w:hAnsi="Times New Roman"/>
          <w:b/>
          <w:sz w:val="24"/>
          <w:szCs w:val="24"/>
        </w:rPr>
        <w:t> v.r.</w:t>
      </w:r>
    </w:p>
    <w:p w:rsidR="00294DAC" w:rsidRPr="006714AF" w:rsidRDefault="006D517A" w:rsidP="006714AF">
      <w:pPr>
        <w:spacing w:after="0"/>
        <w:rPr>
          <w:rFonts w:ascii="Times New Roman" w:hAnsi="Times New Roman"/>
          <w:sz w:val="24"/>
          <w:szCs w:val="24"/>
        </w:rPr>
      </w:pPr>
      <w:r w:rsidRPr="006714AF">
        <w:rPr>
          <w:rFonts w:ascii="Times New Roman" w:hAnsi="Times New Roman"/>
          <w:sz w:val="24"/>
          <w:szCs w:val="24"/>
        </w:rPr>
        <w:tab/>
      </w:r>
      <w:r w:rsidRPr="006714AF">
        <w:rPr>
          <w:rFonts w:ascii="Times New Roman" w:hAnsi="Times New Roman"/>
          <w:sz w:val="24"/>
          <w:szCs w:val="24"/>
        </w:rPr>
        <w:tab/>
      </w:r>
      <w:r w:rsidR="00E755AE">
        <w:rPr>
          <w:rFonts w:ascii="Times New Roman" w:hAnsi="Times New Roman"/>
          <w:sz w:val="24"/>
          <w:szCs w:val="24"/>
        </w:rPr>
        <w:t xml:space="preserve">        zpravodaj</w:t>
      </w:r>
      <w:r w:rsidRPr="006714AF">
        <w:rPr>
          <w:rFonts w:ascii="Times New Roman" w:hAnsi="Times New Roman"/>
          <w:sz w:val="24"/>
          <w:szCs w:val="24"/>
        </w:rPr>
        <w:tab/>
      </w:r>
      <w:r w:rsidR="00AE7CDE" w:rsidRPr="006714AF">
        <w:rPr>
          <w:rFonts w:ascii="Times New Roman" w:hAnsi="Times New Roman"/>
          <w:sz w:val="24"/>
          <w:szCs w:val="24"/>
        </w:rPr>
        <w:t xml:space="preserve"> </w:t>
      </w:r>
      <w:r w:rsidRPr="006714AF">
        <w:rPr>
          <w:rFonts w:ascii="Times New Roman" w:hAnsi="Times New Roman"/>
          <w:sz w:val="24"/>
          <w:szCs w:val="24"/>
        </w:rPr>
        <w:tab/>
      </w:r>
      <w:r w:rsidRPr="006714AF">
        <w:rPr>
          <w:rFonts w:ascii="Times New Roman" w:hAnsi="Times New Roman"/>
          <w:sz w:val="24"/>
          <w:szCs w:val="24"/>
        </w:rPr>
        <w:tab/>
      </w:r>
      <w:r w:rsidRPr="006714AF">
        <w:rPr>
          <w:rFonts w:ascii="Times New Roman" w:hAnsi="Times New Roman"/>
          <w:sz w:val="24"/>
          <w:szCs w:val="24"/>
        </w:rPr>
        <w:tab/>
      </w:r>
      <w:r w:rsidR="00E755AE">
        <w:rPr>
          <w:rFonts w:ascii="Times New Roman" w:hAnsi="Times New Roman"/>
          <w:sz w:val="24"/>
          <w:szCs w:val="24"/>
        </w:rPr>
        <w:t xml:space="preserve">   </w:t>
      </w:r>
      <w:r w:rsidR="006714AF">
        <w:rPr>
          <w:rFonts w:ascii="Times New Roman" w:hAnsi="Times New Roman"/>
          <w:sz w:val="24"/>
          <w:szCs w:val="24"/>
        </w:rPr>
        <w:t xml:space="preserve">  </w:t>
      </w:r>
      <w:r w:rsidR="00581473">
        <w:rPr>
          <w:rFonts w:ascii="Times New Roman" w:hAnsi="Times New Roman"/>
          <w:sz w:val="24"/>
          <w:szCs w:val="24"/>
        </w:rPr>
        <w:t xml:space="preserve">               </w:t>
      </w:r>
      <w:r w:rsidRPr="006714AF">
        <w:rPr>
          <w:rFonts w:ascii="Times New Roman" w:hAnsi="Times New Roman"/>
          <w:sz w:val="24"/>
          <w:szCs w:val="24"/>
        </w:rPr>
        <w:t>ověřovatel</w:t>
      </w:r>
    </w:p>
    <w:p w:rsidR="00294DAC" w:rsidRPr="006714AF" w:rsidRDefault="001B1AF6" w:rsidP="006714AF">
      <w:pPr>
        <w:spacing w:after="0"/>
        <w:rPr>
          <w:rFonts w:ascii="Times New Roman" w:hAnsi="Times New Roman"/>
          <w:sz w:val="24"/>
          <w:szCs w:val="24"/>
        </w:rPr>
      </w:pPr>
      <w:r w:rsidRPr="006714AF">
        <w:rPr>
          <w:rFonts w:ascii="Times New Roman" w:hAnsi="Times New Roman"/>
          <w:sz w:val="24"/>
          <w:szCs w:val="24"/>
        </w:rPr>
        <w:t xml:space="preserve">   </w:t>
      </w:r>
      <w:r w:rsidR="00294DAC" w:rsidRPr="006714AF">
        <w:rPr>
          <w:rFonts w:ascii="Times New Roman" w:hAnsi="Times New Roman"/>
          <w:sz w:val="24"/>
          <w:szCs w:val="24"/>
        </w:rPr>
        <w:tab/>
      </w:r>
      <w:r w:rsidR="00294DAC" w:rsidRPr="006714AF">
        <w:rPr>
          <w:rFonts w:ascii="Times New Roman" w:hAnsi="Times New Roman"/>
          <w:sz w:val="24"/>
          <w:szCs w:val="24"/>
        </w:rPr>
        <w:tab/>
      </w:r>
      <w:r w:rsidR="00294DAC" w:rsidRPr="006714AF">
        <w:rPr>
          <w:rFonts w:ascii="Times New Roman" w:hAnsi="Times New Roman"/>
          <w:sz w:val="24"/>
          <w:szCs w:val="24"/>
        </w:rPr>
        <w:tab/>
      </w:r>
      <w:r w:rsidR="00294DAC" w:rsidRPr="006714AF">
        <w:rPr>
          <w:rFonts w:ascii="Times New Roman" w:hAnsi="Times New Roman"/>
          <w:sz w:val="24"/>
          <w:szCs w:val="24"/>
        </w:rPr>
        <w:tab/>
      </w:r>
      <w:r w:rsidR="006D517A" w:rsidRPr="006714AF">
        <w:rPr>
          <w:rFonts w:ascii="Times New Roman" w:hAnsi="Times New Roman"/>
          <w:sz w:val="24"/>
          <w:szCs w:val="24"/>
        </w:rPr>
        <w:t xml:space="preserve">   </w:t>
      </w:r>
      <w:r w:rsidR="00294DAC" w:rsidRPr="006714AF">
        <w:rPr>
          <w:rFonts w:ascii="Times New Roman" w:hAnsi="Times New Roman"/>
          <w:sz w:val="24"/>
          <w:szCs w:val="24"/>
        </w:rPr>
        <w:tab/>
      </w:r>
    </w:p>
    <w:p w:rsidR="003C60F4" w:rsidRDefault="003C60F4" w:rsidP="006714AF">
      <w:pPr>
        <w:spacing w:after="0"/>
        <w:rPr>
          <w:rFonts w:ascii="Times New Roman" w:hAnsi="Times New Roman"/>
          <w:sz w:val="24"/>
          <w:szCs w:val="24"/>
        </w:rPr>
      </w:pPr>
    </w:p>
    <w:p w:rsidR="00FF6FD6" w:rsidRPr="006714AF" w:rsidRDefault="00FF6FD6" w:rsidP="006714AF">
      <w:pPr>
        <w:spacing w:after="0"/>
        <w:rPr>
          <w:rFonts w:ascii="Times New Roman" w:hAnsi="Times New Roman"/>
          <w:sz w:val="24"/>
          <w:szCs w:val="24"/>
        </w:rPr>
      </w:pPr>
    </w:p>
    <w:p w:rsidR="00C535D3" w:rsidRPr="00C535D3" w:rsidRDefault="00C535D3" w:rsidP="00A21F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5D3">
        <w:rPr>
          <w:rFonts w:ascii="Times New Roman" w:hAnsi="Times New Roman"/>
          <w:b/>
          <w:sz w:val="24"/>
          <w:szCs w:val="24"/>
        </w:rPr>
        <w:t>PaedDr. Milada   H a l í k o v</w:t>
      </w:r>
      <w:r w:rsidR="00581473">
        <w:rPr>
          <w:rFonts w:ascii="Times New Roman" w:hAnsi="Times New Roman"/>
          <w:b/>
          <w:sz w:val="24"/>
          <w:szCs w:val="24"/>
        </w:rPr>
        <w:t> </w:t>
      </w:r>
      <w:r w:rsidRPr="00C535D3">
        <w:rPr>
          <w:rFonts w:ascii="Times New Roman" w:hAnsi="Times New Roman"/>
          <w:b/>
          <w:sz w:val="24"/>
          <w:szCs w:val="24"/>
        </w:rPr>
        <w:t>á</w:t>
      </w:r>
      <w:r w:rsidR="00581473">
        <w:rPr>
          <w:rFonts w:ascii="Times New Roman" w:hAnsi="Times New Roman"/>
          <w:b/>
          <w:sz w:val="24"/>
          <w:szCs w:val="24"/>
        </w:rPr>
        <w:t xml:space="preserve">  v.r.</w:t>
      </w:r>
    </w:p>
    <w:p w:rsidR="00B715B6" w:rsidRPr="006714AF" w:rsidRDefault="00A21FEB" w:rsidP="00A21F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</w:t>
      </w:r>
      <w:r w:rsidR="00C535D3">
        <w:rPr>
          <w:rFonts w:ascii="Times New Roman" w:hAnsi="Times New Roman"/>
          <w:sz w:val="24"/>
          <w:szCs w:val="24"/>
        </w:rPr>
        <w:t>kyně</w:t>
      </w:r>
      <w:r w:rsidRPr="006714AF">
        <w:rPr>
          <w:rFonts w:ascii="Times New Roman" w:hAnsi="Times New Roman"/>
          <w:sz w:val="24"/>
          <w:szCs w:val="24"/>
        </w:rPr>
        <w:t xml:space="preserve"> výboru</w:t>
      </w:r>
    </w:p>
    <w:sectPr w:rsidR="00B715B6" w:rsidRPr="006714AF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A0432"/>
    <w:multiLevelType w:val="hybridMultilevel"/>
    <w:tmpl w:val="0B260578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D0F18"/>
    <w:multiLevelType w:val="hybridMultilevel"/>
    <w:tmpl w:val="73342BBA"/>
    <w:lvl w:ilvl="0" w:tplc="D10C341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3450B1"/>
    <w:multiLevelType w:val="hybridMultilevel"/>
    <w:tmpl w:val="4E0442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1533E"/>
    <w:multiLevelType w:val="hybridMultilevel"/>
    <w:tmpl w:val="03D45204"/>
    <w:lvl w:ilvl="0" w:tplc="11F41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45B1E6A"/>
    <w:multiLevelType w:val="hybridMultilevel"/>
    <w:tmpl w:val="F0020EE2"/>
    <w:lvl w:ilvl="0" w:tplc="9A1A432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4E019AB"/>
    <w:multiLevelType w:val="hybridMultilevel"/>
    <w:tmpl w:val="47FAD4A8"/>
    <w:lvl w:ilvl="0" w:tplc="6604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4A6E30"/>
    <w:multiLevelType w:val="hybridMultilevel"/>
    <w:tmpl w:val="0130FB40"/>
    <w:lvl w:ilvl="0" w:tplc="0405000F">
      <w:start w:val="1"/>
      <w:numFmt w:val="decimal"/>
      <w:lvlText w:val="%1."/>
      <w:lvlJc w:val="left"/>
      <w:pPr>
        <w:ind w:left="2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78" w:hanging="360"/>
      </w:pPr>
    </w:lvl>
    <w:lvl w:ilvl="2" w:tplc="0405001B" w:tentative="1">
      <w:start w:val="1"/>
      <w:numFmt w:val="lowerRoman"/>
      <w:lvlText w:val="%3."/>
      <w:lvlJc w:val="right"/>
      <w:pPr>
        <w:ind w:left="4798" w:hanging="180"/>
      </w:pPr>
    </w:lvl>
    <w:lvl w:ilvl="3" w:tplc="0405000F" w:tentative="1">
      <w:start w:val="1"/>
      <w:numFmt w:val="decimal"/>
      <w:lvlText w:val="%4."/>
      <w:lvlJc w:val="left"/>
      <w:pPr>
        <w:ind w:left="5518" w:hanging="360"/>
      </w:pPr>
    </w:lvl>
    <w:lvl w:ilvl="4" w:tplc="04050019" w:tentative="1">
      <w:start w:val="1"/>
      <w:numFmt w:val="lowerLetter"/>
      <w:lvlText w:val="%5."/>
      <w:lvlJc w:val="left"/>
      <w:pPr>
        <w:ind w:left="6238" w:hanging="360"/>
      </w:pPr>
    </w:lvl>
    <w:lvl w:ilvl="5" w:tplc="0405001B" w:tentative="1">
      <w:start w:val="1"/>
      <w:numFmt w:val="lowerRoman"/>
      <w:lvlText w:val="%6."/>
      <w:lvlJc w:val="right"/>
      <w:pPr>
        <w:ind w:left="6958" w:hanging="180"/>
      </w:pPr>
    </w:lvl>
    <w:lvl w:ilvl="6" w:tplc="0405000F" w:tentative="1">
      <w:start w:val="1"/>
      <w:numFmt w:val="decimal"/>
      <w:lvlText w:val="%7."/>
      <w:lvlJc w:val="left"/>
      <w:pPr>
        <w:ind w:left="7678" w:hanging="360"/>
      </w:pPr>
    </w:lvl>
    <w:lvl w:ilvl="7" w:tplc="04050019" w:tentative="1">
      <w:start w:val="1"/>
      <w:numFmt w:val="lowerLetter"/>
      <w:lvlText w:val="%8."/>
      <w:lvlJc w:val="left"/>
      <w:pPr>
        <w:ind w:left="8398" w:hanging="360"/>
      </w:pPr>
    </w:lvl>
    <w:lvl w:ilvl="8" w:tplc="0405001B" w:tentative="1">
      <w:start w:val="1"/>
      <w:numFmt w:val="lowerRoman"/>
      <w:lvlText w:val="%9."/>
      <w:lvlJc w:val="right"/>
      <w:pPr>
        <w:ind w:left="9118" w:hanging="180"/>
      </w:pPr>
    </w:lvl>
  </w:abstractNum>
  <w:abstractNum w:abstractNumId="18">
    <w:nsid w:val="1C367DC3"/>
    <w:multiLevelType w:val="hybridMultilevel"/>
    <w:tmpl w:val="D78C9AD2"/>
    <w:lvl w:ilvl="0" w:tplc="30BE6C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22B86"/>
    <w:multiLevelType w:val="hybridMultilevel"/>
    <w:tmpl w:val="2E5282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37C62"/>
    <w:multiLevelType w:val="hybridMultilevel"/>
    <w:tmpl w:val="2D2092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B1D63"/>
    <w:multiLevelType w:val="hybridMultilevel"/>
    <w:tmpl w:val="9C641760"/>
    <w:lvl w:ilvl="0" w:tplc="3C922E8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274239C6"/>
    <w:multiLevelType w:val="hybridMultilevel"/>
    <w:tmpl w:val="78AE38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A0A2B"/>
    <w:multiLevelType w:val="hybridMultilevel"/>
    <w:tmpl w:val="067C4544"/>
    <w:lvl w:ilvl="0" w:tplc="E6167CC4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BAD4D72"/>
    <w:multiLevelType w:val="hybridMultilevel"/>
    <w:tmpl w:val="EFEAA7F4"/>
    <w:lvl w:ilvl="0" w:tplc="5CEC4E8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7">
    <w:nsid w:val="4F52495D"/>
    <w:multiLevelType w:val="hybridMultilevel"/>
    <w:tmpl w:val="4D844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37D45"/>
    <w:multiLevelType w:val="hybridMultilevel"/>
    <w:tmpl w:val="31700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5474C"/>
    <w:multiLevelType w:val="hybridMultilevel"/>
    <w:tmpl w:val="6FAA5192"/>
    <w:lvl w:ilvl="0" w:tplc="C94051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B73A3"/>
    <w:multiLevelType w:val="hybridMultilevel"/>
    <w:tmpl w:val="FB3CF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62FC6"/>
    <w:multiLevelType w:val="hybridMultilevel"/>
    <w:tmpl w:val="C2163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2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3"/>
  </w:num>
  <w:num w:numId="15">
    <w:abstractNumId w:val="14"/>
  </w:num>
  <w:num w:numId="16">
    <w:abstractNumId w:val="27"/>
  </w:num>
  <w:num w:numId="17">
    <w:abstractNumId w:val="17"/>
  </w:num>
  <w:num w:numId="18">
    <w:abstractNumId w:val="12"/>
  </w:num>
  <w:num w:numId="19">
    <w:abstractNumId w:val="21"/>
  </w:num>
  <w:num w:numId="20">
    <w:abstractNumId w:val="20"/>
  </w:num>
  <w:num w:numId="21">
    <w:abstractNumId w:val="24"/>
  </w:num>
  <w:num w:numId="22">
    <w:abstractNumId w:val="28"/>
  </w:num>
  <w:num w:numId="23">
    <w:abstractNumId w:val="16"/>
  </w:num>
  <w:num w:numId="24">
    <w:abstractNumId w:val="15"/>
  </w:num>
  <w:num w:numId="25">
    <w:abstractNumId w:val="30"/>
  </w:num>
  <w:num w:numId="26">
    <w:abstractNumId w:val="31"/>
  </w:num>
  <w:num w:numId="27">
    <w:abstractNumId w:val="25"/>
  </w:num>
  <w:num w:numId="28">
    <w:abstractNumId w:val="13"/>
  </w:num>
  <w:num w:numId="29">
    <w:abstractNumId w:val="29"/>
  </w:num>
  <w:num w:numId="30">
    <w:abstractNumId w:val="19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2B"/>
    <w:rsid w:val="00006877"/>
    <w:rsid w:val="000345A7"/>
    <w:rsid w:val="00042E10"/>
    <w:rsid w:val="00046FD4"/>
    <w:rsid w:val="000476E4"/>
    <w:rsid w:val="000513EB"/>
    <w:rsid w:val="0006302E"/>
    <w:rsid w:val="00075C27"/>
    <w:rsid w:val="000C5278"/>
    <w:rsid w:val="000E730C"/>
    <w:rsid w:val="00103C04"/>
    <w:rsid w:val="00105BAB"/>
    <w:rsid w:val="00106842"/>
    <w:rsid w:val="001125D1"/>
    <w:rsid w:val="00120B97"/>
    <w:rsid w:val="00166607"/>
    <w:rsid w:val="00192584"/>
    <w:rsid w:val="001B1AF6"/>
    <w:rsid w:val="001B45F3"/>
    <w:rsid w:val="001D67B9"/>
    <w:rsid w:val="001E4003"/>
    <w:rsid w:val="001F4A16"/>
    <w:rsid w:val="002246A6"/>
    <w:rsid w:val="0022718B"/>
    <w:rsid w:val="00230024"/>
    <w:rsid w:val="00254049"/>
    <w:rsid w:val="002559E2"/>
    <w:rsid w:val="00266E76"/>
    <w:rsid w:val="00272E1B"/>
    <w:rsid w:val="002919B8"/>
    <w:rsid w:val="00294DAC"/>
    <w:rsid w:val="00297C93"/>
    <w:rsid w:val="002A2F32"/>
    <w:rsid w:val="002A3A9D"/>
    <w:rsid w:val="002B0FB6"/>
    <w:rsid w:val="002B137E"/>
    <w:rsid w:val="002B60B3"/>
    <w:rsid w:val="002C6BED"/>
    <w:rsid w:val="002E4ABA"/>
    <w:rsid w:val="003038B2"/>
    <w:rsid w:val="003042FF"/>
    <w:rsid w:val="00324AE3"/>
    <w:rsid w:val="00356011"/>
    <w:rsid w:val="00377253"/>
    <w:rsid w:val="003A04D0"/>
    <w:rsid w:val="003A1F45"/>
    <w:rsid w:val="003C60F4"/>
    <w:rsid w:val="003D2033"/>
    <w:rsid w:val="003E7487"/>
    <w:rsid w:val="003F5C5C"/>
    <w:rsid w:val="003F76F7"/>
    <w:rsid w:val="00426396"/>
    <w:rsid w:val="004311B3"/>
    <w:rsid w:val="00435DB5"/>
    <w:rsid w:val="00457D9F"/>
    <w:rsid w:val="00466D39"/>
    <w:rsid w:val="004775C2"/>
    <w:rsid w:val="00483E24"/>
    <w:rsid w:val="00486CFA"/>
    <w:rsid w:val="004A1754"/>
    <w:rsid w:val="004B4814"/>
    <w:rsid w:val="004D7BE5"/>
    <w:rsid w:val="005227BF"/>
    <w:rsid w:val="00535C9A"/>
    <w:rsid w:val="005505F5"/>
    <w:rsid w:val="0056185D"/>
    <w:rsid w:val="00566A4C"/>
    <w:rsid w:val="00581473"/>
    <w:rsid w:val="00582106"/>
    <w:rsid w:val="005B69F7"/>
    <w:rsid w:val="005C30D7"/>
    <w:rsid w:val="005D3D74"/>
    <w:rsid w:val="005E094C"/>
    <w:rsid w:val="005F4A0B"/>
    <w:rsid w:val="005F6CAE"/>
    <w:rsid w:val="00620764"/>
    <w:rsid w:val="00624EC3"/>
    <w:rsid w:val="006360A0"/>
    <w:rsid w:val="00643E77"/>
    <w:rsid w:val="006713D1"/>
    <w:rsid w:val="006714AF"/>
    <w:rsid w:val="00672E42"/>
    <w:rsid w:val="00675125"/>
    <w:rsid w:val="00677A8A"/>
    <w:rsid w:val="006A1FCA"/>
    <w:rsid w:val="006D517A"/>
    <w:rsid w:val="006E45D3"/>
    <w:rsid w:val="006F517E"/>
    <w:rsid w:val="006F5D0B"/>
    <w:rsid w:val="00701748"/>
    <w:rsid w:val="00711AA7"/>
    <w:rsid w:val="00747690"/>
    <w:rsid w:val="00764D99"/>
    <w:rsid w:val="00775810"/>
    <w:rsid w:val="007A596A"/>
    <w:rsid w:val="007B0425"/>
    <w:rsid w:val="007C62DA"/>
    <w:rsid w:val="007D3D0F"/>
    <w:rsid w:val="007D5EE1"/>
    <w:rsid w:val="007E1D0B"/>
    <w:rsid w:val="00812496"/>
    <w:rsid w:val="0081611C"/>
    <w:rsid w:val="00823C1F"/>
    <w:rsid w:val="00830BFE"/>
    <w:rsid w:val="008444E8"/>
    <w:rsid w:val="00844BC5"/>
    <w:rsid w:val="00860231"/>
    <w:rsid w:val="00871F91"/>
    <w:rsid w:val="00873E82"/>
    <w:rsid w:val="0088135C"/>
    <w:rsid w:val="00883A33"/>
    <w:rsid w:val="00893C29"/>
    <w:rsid w:val="008A2CF6"/>
    <w:rsid w:val="008C1F7F"/>
    <w:rsid w:val="008C34B3"/>
    <w:rsid w:val="008E550E"/>
    <w:rsid w:val="00903269"/>
    <w:rsid w:val="009149F0"/>
    <w:rsid w:val="009209CC"/>
    <w:rsid w:val="009354B9"/>
    <w:rsid w:val="00945022"/>
    <w:rsid w:val="009745E5"/>
    <w:rsid w:val="009B1B09"/>
    <w:rsid w:val="009B5B33"/>
    <w:rsid w:val="009D5922"/>
    <w:rsid w:val="009F12C4"/>
    <w:rsid w:val="009F19DA"/>
    <w:rsid w:val="009F413C"/>
    <w:rsid w:val="00A00117"/>
    <w:rsid w:val="00A21FEB"/>
    <w:rsid w:val="00A35D28"/>
    <w:rsid w:val="00A46CDA"/>
    <w:rsid w:val="00A56CBE"/>
    <w:rsid w:val="00A60138"/>
    <w:rsid w:val="00A63DD2"/>
    <w:rsid w:val="00A93A73"/>
    <w:rsid w:val="00AA0D27"/>
    <w:rsid w:val="00AB0425"/>
    <w:rsid w:val="00AE4B0E"/>
    <w:rsid w:val="00AE7CDE"/>
    <w:rsid w:val="00B003E5"/>
    <w:rsid w:val="00B0544D"/>
    <w:rsid w:val="00B13892"/>
    <w:rsid w:val="00B151AC"/>
    <w:rsid w:val="00B2450C"/>
    <w:rsid w:val="00B42756"/>
    <w:rsid w:val="00B53E8D"/>
    <w:rsid w:val="00B715B6"/>
    <w:rsid w:val="00B94474"/>
    <w:rsid w:val="00BB0D9B"/>
    <w:rsid w:val="00BB4443"/>
    <w:rsid w:val="00BC2D45"/>
    <w:rsid w:val="00BC7EC2"/>
    <w:rsid w:val="00BE54CB"/>
    <w:rsid w:val="00BE620B"/>
    <w:rsid w:val="00BF3383"/>
    <w:rsid w:val="00C14D35"/>
    <w:rsid w:val="00C535D3"/>
    <w:rsid w:val="00C56014"/>
    <w:rsid w:val="00C62BA4"/>
    <w:rsid w:val="00C815EB"/>
    <w:rsid w:val="00CB6DC5"/>
    <w:rsid w:val="00CC0C49"/>
    <w:rsid w:val="00CC19D5"/>
    <w:rsid w:val="00CC4EA9"/>
    <w:rsid w:val="00CD4A2B"/>
    <w:rsid w:val="00CE2259"/>
    <w:rsid w:val="00CF0FC9"/>
    <w:rsid w:val="00CF3279"/>
    <w:rsid w:val="00D00CA7"/>
    <w:rsid w:val="00D078B0"/>
    <w:rsid w:val="00D15D4C"/>
    <w:rsid w:val="00D568DB"/>
    <w:rsid w:val="00D76FB3"/>
    <w:rsid w:val="00D84865"/>
    <w:rsid w:val="00DC29E4"/>
    <w:rsid w:val="00DC68A3"/>
    <w:rsid w:val="00DF3463"/>
    <w:rsid w:val="00E17C2B"/>
    <w:rsid w:val="00E20257"/>
    <w:rsid w:val="00E30002"/>
    <w:rsid w:val="00E35E21"/>
    <w:rsid w:val="00E46568"/>
    <w:rsid w:val="00E47266"/>
    <w:rsid w:val="00E65CE1"/>
    <w:rsid w:val="00E755AE"/>
    <w:rsid w:val="00E876DE"/>
    <w:rsid w:val="00ED15A8"/>
    <w:rsid w:val="00ED3C61"/>
    <w:rsid w:val="00EF3B15"/>
    <w:rsid w:val="00EF679B"/>
    <w:rsid w:val="00F046EC"/>
    <w:rsid w:val="00F34816"/>
    <w:rsid w:val="00F50261"/>
    <w:rsid w:val="00F51480"/>
    <w:rsid w:val="00F55ABE"/>
    <w:rsid w:val="00F93465"/>
    <w:rsid w:val="00FF06A9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nhideWhenUsed/>
    <w:qFormat/>
    <w:rsid w:val="00F50261"/>
    <w:pPr>
      <w:keepNext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31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9B8"/>
    <w:rPr>
      <w:rFonts w:ascii="Segoe UI" w:hAnsi="Segoe UI" w:cs="Segoe UI"/>
      <w:sz w:val="18"/>
      <w:szCs w:val="1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4ABA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4ABA"/>
    <w:rPr>
      <w:rFonts w:ascii="Times New Roman" w:eastAsia="Times New Roman" w:hAnsi="Times New Roman"/>
      <w:kern w:val="1"/>
      <w:sz w:val="24"/>
    </w:rPr>
  </w:style>
  <w:style w:type="character" w:customStyle="1" w:styleId="Nadpis2Char">
    <w:name w:val="Nadpis 2 Char"/>
    <w:basedOn w:val="Standardnpsmoodstavce"/>
    <w:link w:val="Nadpis2"/>
    <w:rsid w:val="00F50261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semiHidden/>
    <w:unhideWhenUsed/>
    <w:rsid w:val="00F50261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semiHidden/>
    <w:rsid w:val="00F50261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F50261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nhideWhenUsed/>
    <w:qFormat/>
    <w:rsid w:val="00F50261"/>
    <w:pPr>
      <w:keepNext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31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9B8"/>
    <w:rPr>
      <w:rFonts w:ascii="Segoe UI" w:hAnsi="Segoe UI" w:cs="Segoe UI"/>
      <w:sz w:val="18"/>
      <w:szCs w:val="1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4ABA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4ABA"/>
    <w:rPr>
      <w:rFonts w:ascii="Times New Roman" w:eastAsia="Times New Roman" w:hAnsi="Times New Roman"/>
      <w:kern w:val="1"/>
      <w:sz w:val="24"/>
    </w:rPr>
  </w:style>
  <w:style w:type="character" w:customStyle="1" w:styleId="Nadpis2Char">
    <w:name w:val="Nadpis 2 Char"/>
    <w:basedOn w:val="Standardnpsmoodstavce"/>
    <w:link w:val="Nadpis2"/>
    <w:rsid w:val="00F50261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semiHidden/>
    <w:unhideWhenUsed/>
    <w:rsid w:val="00F50261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semiHidden/>
    <w:rsid w:val="00F50261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F50261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SR\usnesen&#237;\&#353;ablona%20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8E71-F36D-423F-98D5-C7CBF72E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usnesení.dotx</Template>
  <TotalTime>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Cizkovska Petra</dc:creator>
  <cp:lastModifiedBy>P.N. K. Pražák č. 1</cp:lastModifiedBy>
  <cp:revision>2</cp:revision>
  <cp:lastPrinted>2017-01-25T11:03:00Z</cp:lastPrinted>
  <dcterms:created xsi:type="dcterms:W3CDTF">2017-01-27T07:55:00Z</dcterms:created>
  <dcterms:modified xsi:type="dcterms:W3CDTF">2017-01-27T07:55:00Z</dcterms:modified>
</cp:coreProperties>
</file>