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5C" w:rsidRPr="004D3F26" w:rsidRDefault="00282969" w:rsidP="005C185C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0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IAOZN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2E7AB1">
        <w:rPr>
          <w:rFonts w:ascii="AlfaPID" w:hAnsi="AlfaPID"/>
          <w:sz w:val="64"/>
        </w:rPr>
        <w:t>MKCRX00IAOZN</w:t>
      </w:r>
      <w:r w:rsidR="005C185C">
        <w:rPr>
          <w:rFonts w:ascii="AlfaPID" w:hAnsi="AlfaPID"/>
          <w:sz w:val="64"/>
        </w:rPr>
        <w:fldChar w:fldCharType="end"/>
      </w:r>
      <w:bookmarkEnd w:id="0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 w:rsidR="00833952">
        <w:rPr>
          <w:sz w:val="20"/>
          <w:szCs w:val="20"/>
        </w:rPr>
        <w:tab/>
      </w:r>
      <w:r>
        <w:rPr>
          <w:sz w:val="20"/>
          <w:szCs w:val="20"/>
        </w:rPr>
        <w:t>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>-mail:</w:t>
      </w:r>
      <w:r w:rsidR="00833952">
        <w:rPr>
          <w:sz w:val="20"/>
          <w:szCs w:val="20"/>
        </w:rPr>
        <w:tab/>
      </w:r>
      <w:hyperlink r:id="rId6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1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28.4.2022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2E7AB1">
        <w:rPr>
          <w:sz w:val="20"/>
        </w:rPr>
        <w:t>28.4.2022</w:t>
      </w:r>
      <w:r>
        <w:rPr>
          <w:sz w:val="20"/>
        </w:rPr>
        <w:fldChar w:fldCharType="end"/>
      </w:r>
      <w:bookmarkEnd w:id="1"/>
    </w:p>
    <w:tbl>
      <w:tblPr>
        <w:tblpPr w:leftFromText="142" w:rightFromText="142" w:vertAnchor="text" w:horzAnchor="page" w:tblpX="4191" w:tblpY="1"/>
        <w:tblW w:w="6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755"/>
      </w:tblGrid>
      <w:tr w:rsidR="006315BD" w:rsidTr="002155E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K 25649/2022 SOOKS"/>
                  </w:textInput>
                </w:ffData>
              </w:fldChar>
            </w:r>
            <w:bookmarkStart w:id="2" w:name="ssl_cj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7AB1">
              <w:rPr>
                <w:sz w:val="20"/>
              </w:rPr>
              <w:t>MK 25649/2022 SOOKS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ref"/>
                  <w:enabled/>
                  <w:calcOnExit w:val="0"/>
                  <w:textInput>
                    <w:default w:val="Kubínová Eržika Mgr. Ph.D."/>
                  </w:textInput>
                </w:ffData>
              </w:fldChar>
            </w:r>
            <w:bookmarkStart w:id="3" w:name="ssl_vlastnik_ref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2E7AB1">
              <w:rPr>
                <w:color w:val="000000"/>
                <w:sz w:val="22"/>
                <w:szCs w:val="22"/>
              </w:rPr>
              <w:t>Kubínová Eržika Mgr. Ph.D.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6315B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tel"/>
                  <w:enabled/>
                  <w:calcOnExit w:val="0"/>
                  <w:textInput>
                    <w:default w:val="452"/>
                  </w:textInput>
                </w:ffData>
              </w:fldChar>
            </w:r>
            <w:bookmarkStart w:id="4" w:name="ssl_vlastnik_tel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2E7AB1">
              <w:rPr>
                <w:color w:val="000000"/>
                <w:sz w:val="22"/>
                <w:szCs w:val="22"/>
              </w:rPr>
              <w:t>452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2F7C85" w:rsidRDefault="005C185C" w:rsidP="005C185C">
      <w:r>
        <w:tab/>
      </w:r>
      <w:r>
        <w:tab/>
      </w:r>
      <w:r>
        <w:tab/>
      </w:r>
      <w:r>
        <w:tab/>
      </w:r>
    </w:p>
    <w:p w:rsidR="004458D5" w:rsidRDefault="004458D5" w:rsidP="005C185C"/>
    <w:p w:rsidR="00FD10BA" w:rsidRDefault="00FD10BA" w:rsidP="00FD10BA">
      <w:r w:rsidRPr="001170A0">
        <w:t xml:space="preserve">Věc: </w:t>
      </w:r>
      <w:r>
        <w:t xml:space="preserve">Rozhodnutí o zamítnutí žádosti </w:t>
      </w:r>
    </w:p>
    <w:p w:rsidR="00FD10BA" w:rsidRPr="001335A3" w:rsidRDefault="00FD10BA" w:rsidP="00FD10BA">
      <w:pPr>
        <w:jc w:val="both"/>
      </w:pPr>
    </w:p>
    <w:p w:rsidR="00FD10BA" w:rsidRDefault="00FD10BA" w:rsidP="00FD10BA">
      <w:pPr>
        <w:pStyle w:val="Nadpis3"/>
        <w:ind w:firstLine="0"/>
        <w:jc w:val="both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Maltézské nám. 471/1, Praha l – Malá Strana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14m odst. 1 písm. b</w:t>
      </w:r>
      <w:r w:rsidRPr="001335A3">
        <w:rPr>
          <w:b w:val="0"/>
          <w:szCs w:val="24"/>
        </w:rPr>
        <w:t>) zákona č. 218/2000 Sb., o rozpočtových pravidlech a</w:t>
      </w:r>
      <w:r>
        <w:rPr>
          <w:b w:val="0"/>
          <w:szCs w:val="24"/>
        </w:rPr>
        <w:t> </w:t>
      </w:r>
      <w:r w:rsidRPr="001335A3">
        <w:rPr>
          <w:b w:val="0"/>
          <w:szCs w:val="24"/>
        </w:rPr>
        <w:t>o</w:t>
      </w:r>
      <w:r>
        <w:rPr>
          <w:b w:val="0"/>
          <w:szCs w:val="24"/>
        </w:rPr>
        <w:t> </w:t>
      </w:r>
      <w:r w:rsidRPr="001335A3">
        <w:rPr>
          <w:b w:val="0"/>
          <w:szCs w:val="24"/>
        </w:rPr>
        <w:t>změně některých souvisejících zákonů (rozpočtová pravidla), v platném znění</w:t>
      </w:r>
      <w:r>
        <w:rPr>
          <w:b w:val="0"/>
          <w:szCs w:val="24"/>
        </w:rPr>
        <w:t>, vydává toto rozhodnutí</w:t>
      </w:r>
      <w:r>
        <w:rPr>
          <w:b w:val="0"/>
          <w:szCs w:val="24"/>
        </w:rPr>
        <w:t xml:space="preserve"> ve věci žádosti</w:t>
      </w:r>
      <w:r>
        <w:rPr>
          <w:b w:val="0"/>
          <w:szCs w:val="24"/>
        </w:rPr>
        <w:t xml:space="preserve"> o poskytnutí dotace na projekt vyjmenovan</w:t>
      </w:r>
      <w:r>
        <w:rPr>
          <w:b w:val="0"/>
          <w:szCs w:val="24"/>
        </w:rPr>
        <w:t>ý</w:t>
      </w:r>
      <w:r>
        <w:rPr>
          <w:b w:val="0"/>
          <w:szCs w:val="24"/>
        </w:rPr>
        <w:t xml:space="preserve"> ve výroku tohoto rozhodnutí.</w:t>
      </w:r>
    </w:p>
    <w:p w:rsidR="00FD10BA" w:rsidRDefault="00FD10BA" w:rsidP="00FD10BA">
      <w:pPr>
        <w:pStyle w:val="Nadpis3"/>
        <w:ind w:firstLine="0"/>
        <w:jc w:val="left"/>
        <w:rPr>
          <w:b w:val="0"/>
          <w:szCs w:val="24"/>
        </w:rPr>
      </w:pPr>
    </w:p>
    <w:p w:rsidR="00FD10BA" w:rsidRPr="00463A93" w:rsidRDefault="00FD10BA" w:rsidP="00FD10BA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R O Z H O D N U T Í</w:t>
      </w:r>
    </w:p>
    <w:p w:rsidR="00FD10BA" w:rsidRDefault="00FD10BA" w:rsidP="00FD10BA">
      <w:pPr>
        <w:autoSpaceDE w:val="0"/>
        <w:autoSpaceDN w:val="0"/>
        <w:adjustRightInd w:val="0"/>
        <w:jc w:val="both"/>
        <w:rPr>
          <w:b/>
        </w:rPr>
      </w:pPr>
    </w:p>
    <w:p w:rsidR="00FD10BA" w:rsidRDefault="00FD10BA" w:rsidP="00FD10BA">
      <w:pPr>
        <w:autoSpaceDE w:val="0"/>
        <w:autoSpaceDN w:val="0"/>
        <w:adjustRightInd w:val="0"/>
        <w:jc w:val="both"/>
        <w:rPr>
          <w:b/>
          <w:color w:val="7030A0"/>
        </w:rPr>
      </w:pPr>
      <w:r w:rsidRPr="001335A3">
        <w:rPr>
          <w:b/>
        </w:rPr>
        <w:t>Ministerstvo kultury</w:t>
      </w:r>
      <w:r>
        <w:rPr>
          <w:b/>
        </w:rPr>
        <w:t xml:space="preserve">, </w:t>
      </w:r>
      <w:r w:rsidRPr="001335A3">
        <w:rPr>
          <w:b/>
        </w:rPr>
        <w:t>Maltézské nám. 471/1, Praha l – Malá Strana</w:t>
      </w:r>
      <w:r>
        <w:rPr>
          <w:b/>
        </w:rPr>
        <w:t xml:space="preserve">, </w:t>
      </w:r>
      <w:r w:rsidRPr="001335A3">
        <w:rPr>
          <w:b/>
        </w:rPr>
        <w:t>jako správní orgán přísl</w:t>
      </w:r>
      <w:r>
        <w:rPr>
          <w:b/>
        </w:rPr>
        <w:t>ušný podle § 14m odst. 1 písm. b</w:t>
      </w:r>
      <w:r w:rsidRPr="001335A3">
        <w:rPr>
          <w:b/>
        </w:rPr>
        <w:t>) zákona č. 218/2000 Sb., o rozpočtových pravidlech a o změně některých souvisejících zákonů (rozpočtová pravidla), v platném znění</w:t>
      </w:r>
      <w:r>
        <w:rPr>
          <w:b/>
        </w:rPr>
        <w:t>, rozhodlo ve věci níže uveden</w:t>
      </w:r>
      <w:r>
        <w:rPr>
          <w:b/>
        </w:rPr>
        <w:t>é žádosti</w:t>
      </w:r>
      <w:r>
        <w:rPr>
          <w:b/>
        </w:rPr>
        <w:t xml:space="preserve"> o poskytnutí dotace</w:t>
      </w:r>
      <w:r>
        <w:rPr>
          <w:b/>
          <w:color w:val="7030A0"/>
        </w:rPr>
        <w:t xml:space="preserve"> </w:t>
      </w:r>
    </w:p>
    <w:p w:rsidR="00FD10BA" w:rsidRDefault="00FD10BA" w:rsidP="00FD10BA">
      <w:pPr>
        <w:autoSpaceDE w:val="0"/>
        <w:autoSpaceDN w:val="0"/>
        <w:adjustRightInd w:val="0"/>
        <w:rPr>
          <w:b/>
        </w:rPr>
      </w:pPr>
    </w:p>
    <w:p w:rsidR="00FD10BA" w:rsidRDefault="00FD10BA" w:rsidP="00FD10B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ta k t o:</w:t>
      </w:r>
    </w:p>
    <w:p w:rsidR="00FD10BA" w:rsidRDefault="00FD10BA" w:rsidP="00FD10BA">
      <w:pPr>
        <w:autoSpaceDE w:val="0"/>
        <w:autoSpaceDN w:val="0"/>
        <w:adjustRightInd w:val="0"/>
        <w:jc w:val="both"/>
        <w:rPr>
          <w:b/>
        </w:rPr>
      </w:pPr>
    </w:p>
    <w:p w:rsidR="00FD10BA" w:rsidRDefault="00FD10BA" w:rsidP="00FD10B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Ministerstvo kultury podle § 14m odst. 1 písm. b</w:t>
      </w:r>
      <w:r w:rsidRPr="001335A3">
        <w:rPr>
          <w:b/>
        </w:rPr>
        <w:t>) zákona č. 218/2000 Sb., o</w:t>
      </w:r>
      <w:r>
        <w:rPr>
          <w:b/>
        </w:rPr>
        <w:t> </w:t>
      </w:r>
      <w:r w:rsidRPr="001335A3">
        <w:rPr>
          <w:b/>
        </w:rPr>
        <w:t xml:space="preserve">rozpočtových pravidlech a o změně některých souvisejících zákonů (rozpočtová pravidla), v platném </w:t>
      </w:r>
      <w:proofErr w:type="gramStart"/>
      <w:r w:rsidRPr="001335A3">
        <w:rPr>
          <w:b/>
        </w:rPr>
        <w:t>znění</w:t>
      </w:r>
      <w:r>
        <w:rPr>
          <w:b/>
        </w:rPr>
        <w:t>,  z a m í t á  tuto</w:t>
      </w:r>
      <w:proofErr w:type="gramEnd"/>
      <w:r>
        <w:rPr>
          <w:b/>
        </w:rPr>
        <w:t xml:space="preserve"> žádost</w:t>
      </w:r>
      <w:r>
        <w:rPr>
          <w:b/>
        </w:rPr>
        <w:t xml:space="preserve"> o poskytnutí dotace:</w:t>
      </w:r>
    </w:p>
    <w:p w:rsidR="00FD10BA" w:rsidRDefault="00FD10BA" w:rsidP="00FD10BA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188"/>
      </w:tblGrid>
      <w:tr w:rsidR="00FD10BA" w:rsidTr="00D420FA">
        <w:trPr>
          <w:trHeight w:val="486"/>
        </w:trPr>
        <w:tc>
          <w:tcPr>
            <w:tcW w:w="4961" w:type="dxa"/>
          </w:tcPr>
          <w:p w:rsidR="00FD10BA" w:rsidRPr="00B455B4" w:rsidRDefault="00FD10BA" w:rsidP="00D420FA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Žadatel</w:t>
            </w:r>
          </w:p>
          <w:p w:rsidR="00FD10BA" w:rsidRDefault="00FD10BA" w:rsidP="00D420FA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</w:p>
        </w:tc>
        <w:tc>
          <w:tcPr>
            <w:tcW w:w="3188" w:type="dxa"/>
          </w:tcPr>
          <w:p w:rsidR="00FD10BA" w:rsidRDefault="00FD10BA" w:rsidP="00D420FA">
            <w:pPr>
              <w:jc w:val="both"/>
              <w:rPr>
                <w:bCs/>
              </w:rPr>
            </w:pPr>
            <w:r>
              <w:rPr>
                <w:bCs/>
              </w:rPr>
              <w:t>Název projektu</w:t>
            </w:r>
          </w:p>
          <w:p w:rsidR="00FD10BA" w:rsidRDefault="00FD10BA" w:rsidP="00D420F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D10BA" w:rsidRPr="00102CDC" w:rsidTr="00D420FA">
        <w:trPr>
          <w:trHeight w:val="300"/>
        </w:trPr>
        <w:tc>
          <w:tcPr>
            <w:tcW w:w="4961" w:type="dxa"/>
          </w:tcPr>
          <w:p w:rsidR="00FD10BA" w:rsidRPr="00102CDC" w:rsidRDefault="00FD10BA" w:rsidP="00FD10BA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Spolek </w:t>
            </w:r>
            <w:proofErr w:type="spellStart"/>
            <w:r>
              <w:rPr>
                <w:bCs/>
              </w:rPr>
              <w:t>Trinitas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Zdoňov</w:t>
            </w:r>
            <w:proofErr w:type="spellEnd"/>
            <w:r>
              <w:rPr>
                <w:bCs/>
              </w:rPr>
              <w:t xml:space="preserve"> 40, 549 57 Teplice nad Metují</w:t>
            </w:r>
            <w:r w:rsidRPr="00102CDC">
              <w:rPr>
                <w:bCs/>
              </w:rPr>
              <w:t xml:space="preserve">, IČ: </w:t>
            </w:r>
            <w:r>
              <w:rPr>
                <w:bCs/>
              </w:rPr>
              <w:t>09455698</w:t>
            </w:r>
          </w:p>
        </w:tc>
        <w:tc>
          <w:tcPr>
            <w:tcW w:w="3188" w:type="dxa"/>
          </w:tcPr>
          <w:p w:rsidR="00FD10BA" w:rsidRPr="001218B3" w:rsidRDefault="00FD10BA" w:rsidP="00D420FA">
            <w:pPr>
              <w:jc w:val="both"/>
            </w:pPr>
            <w:r>
              <w:t xml:space="preserve">Historické milníky kostela </w:t>
            </w:r>
            <w:proofErr w:type="spellStart"/>
            <w:r>
              <w:t>Nejsvětejší</w:t>
            </w:r>
            <w:proofErr w:type="spellEnd"/>
            <w:r>
              <w:t xml:space="preserve"> Trojice ve </w:t>
            </w:r>
            <w:proofErr w:type="spellStart"/>
            <w:r>
              <w:t>Zdoňově</w:t>
            </w:r>
            <w:proofErr w:type="spellEnd"/>
            <w:r>
              <w:t xml:space="preserve"> a jeho blízkého okolí</w:t>
            </w:r>
          </w:p>
          <w:p w:rsidR="00FD10BA" w:rsidRPr="00102CDC" w:rsidRDefault="00FD10BA" w:rsidP="00D420F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FD10BA" w:rsidRDefault="00FD10BA" w:rsidP="00FD10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10BA" w:rsidRPr="005352DC" w:rsidRDefault="00FD10BA" w:rsidP="00FD10B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t>Odůvodnění</w:t>
      </w:r>
    </w:p>
    <w:p w:rsidR="00FD10BA" w:rsidRDefault="00FD10BA" w:rsidP="00FD10B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D10BA" w:rsidRDefault="00FD10BA" w:rsidP="00FD10BA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</w:t>
      </w:r>
      <w:r w:rsidRPr="002A684C">
        <w:rPr>
          <w:rFonts w:ascii="Times New Roman" w:hAnsi="Times New Roman"/>
          <w:sz w:val="24"/>
          <w:szCs w:val="24"/>
        </w:rPr>
        <w:t>podle § 14j zákona č. 218/2000 Sb., o rozpočtových pravidlech a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změně některých souvisejících zákonů (rozpočtová pravidla), v platném znění,</w:t>
      </w:r>
      <w:r>
        <w:rPr>
          <w:rFonts w:ascii="Times New Roman" w:hAnsi="Times New Roman"/>
          <w:sz w:val="24"/>
          <w:szCs w:val="24"/>
        </w:rPr>
        <w:t xml:space="preserve"> zveřejnilo </w:t>
      </w:r>
      <w:r w:rsidRPr="002A684C">
        <w:rPr>
          <w:rFonts w:ascii="Times New Roman" w:hAnsi="Times New Roman"/>
          <w:sz w:val="24"/>
          <w:szCs w:val="24"/>
        </w:rPr>
        <w:t>výzvu k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podávání</w:t>
      </w:r>
      <w:r>
        <w:rPr>
          <w:rFonts w:ascii="Times New Roman" w:hAnsi="Times New Roman"/>
          <w:sz w:val="24"/>
          <w:szCs w:val="24"/>
        </w:rPr>
        <w:t xml:space="preserve"> žádostí o poskytnutí dotací v programu Kulturní aktivity – Podpora projektů spolků a pobočných spolků podporujících kulturní aktivity v oblasti ochrany movitého kulturního dědictví, muzeí a galerií. Tato výzva byla </w:t>
      </w:r>
      <w:r w:rsidRPr="00293FC3">
        <w:rPr>
          <w:rFonts w:ascii="Times New Roman" w:hAnsi="Times New Roman"/>
          <w:sz w:val="24"/>
          <w:szCs w:val="24"/>
        </w:rPr>
        <w:t xml:space="preserve">zveřejněna na webových stránkách Ministerstva kultury </w:t>
      </w:r>
      <w:r w:rsidRPr="00C24E7F">
        <w:rPr>
          <w:rFonts w:ascii="Times New Roman" w:hAnsi="Times New Roman"/>
          <w:sz w:val="24"/>
          <w:szCs w:val="24"/>
        </w:rPr>
        <w:t>coby poskytova</w:t>
      </w:r>
      <w:r>
        <w:rPr>
          <w:rFonts w:ascii="Times New Roman" w:hAnsi="Times New Roman"/>
          <w:sz w:val="24"/>
          <w:szCs w:val="24"/>
        </w:rPr>
        <w:t>tele dne 27</w:t>
      </w:r>
      <w:r w:rsidRPr="00C24E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srpna 2021</w:t>
      </w:r>
      <w:r w:rsidRPr="00C24E7F">
        <w:rPr>
          <w:rFonts w:ascii="Times New Roman" w:hAnsi="Times New Roman"/>
          <w:sz w:val="24"/>
          <w:szCs w:val="24"/>
        </w:rPr>
        <w:t xml:space="preserve"> a její obsah byl v souladu s § 14j odst. 1 věta druhá </w:t>
      </w:r>
      <w:r w:rsidRPr="00293FC3">
        <w:rPr>
          <w:rFonts w:ascii="Times New Roman" w:hAnsi="Times New Roman"/>
          <w:sz w:val="24"/>
          <w:szCs w:val="24"/>
        </w:rPr>
        <w:t xml:space="preserve">rozpočtových pravidel přístupný po dobu alespoň 30 dnů. </w:t>
      </w:r>
    </w:p>
    <w:p w:rsidR="00FD10BA" w:rsidRDefault="00FD10BA" w:rsidP="00FD10BA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Ohledně žádosti</w:t>
      </w:r>
      <w:r>
        <w:rPr>
          <w:rFonts w:ascii="Times New Roman" w:hAnsi="Times New Roman"/>
          <w:sz w:val="24"/>
          <w:szCs w:val="24"/>
        </w:rPr>
        <w:t xml:space="preserve"> uveden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ve výroku tohoto rozhodnutí dospělo Ministerstvo kultury k následujícím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závěr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D10BA" w:rsidRPr="00BE596D" w:rsidRDefault="00FD10BA" w:rsidP="00FD10BA">
      <w:pPr>
        <w:pStyle w:val="Bezmezer"/>
        <w:ind w:firstLine="720"/>
        <w:jc w:val="both"/>
        <w:rPr>
          <w:rFonts w:ascii="Times New Roman" w:hAnsi="Times New Roman"/>
          <w:color w:val="7030A0"/>
          <w:sz w:val="24"/>
          <w:szCs w:val="24"/>
        </w:rPr>
      </w:pPr>
      <w:r w:rsidRPr="002D23F6">
        <w:rPr>
          <w:rFonts w:ascii="Times New Roman" w:hAnsi="Times New Roman"/>
          <w:sz w:val="24"/>
          <w:szCs w:val="24"/>
        </w:rPr>
        <w:t>Minist</w:t>
      </w:r>
      <w:r>
        <w:rPr>
          <w:rFonts w:ascii="Times New Roman" w:hAnsi="Times New Roman"/>
          <w:sz w:val="24"/>
          <w:szCs w:val="24"/>
        </w:rPr>
        <w:t>erstvo kultury posoudilo žádost</w:t>
      </w:r>
      <w:r w:rsidRPr="002D23F6">
        <w:rPr>
          <w:rFonts w:ascii="Times New Roman" w:hAnsi="Times New Roman"/>
          <w:sz w:val="24"/>
          <w:szCs w:val="24"/>
        </w:rPr>
        <w:t xml:space="preserve"> a dospělo k závěru, že projekt neodpovíd</w:t>
      </w:r>
      <w:r>
        <w:rPr>
          <w:rFonts w:ascii="Times New Roman" w:hAnsi="Times New Roman"/>
          <w:sz w:val="24"/>
          <w:szCs w:val="24"/>
        </w:rPr>
        <w:t>á</w:t>
      </w:r>
      <w:r w:rsidRPr="002D2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zaměření dotačního programu na podporu ochrany a prezentace movitého kulturního dědictví;</w:t>
      </w:r>
      <w:r w:rsidRPr="002D23F6">
        <w:rPr>
          <w:rFonts w:ascii="Times New Roman" w:hAnsi="Times New Roman"/>
          <w:sz w:val="24"/>
          <w:szCs w:val="24"/>
        </w:rPr>
        <w:t xml:space="preserve"> žádost tedy </w:t>
      </w:r>
      <w:r>
        <w:rPr>
          <w:rFonts w:ascii="Times New Roman" w:hAnsi="Times New Roman"/>
          <w:sz w:val="24"/>
          <w:szCs w:val="24"/>
        </w:rPr>
        <w:t>není</w:t>
      </w:r>
      <w:r w:rsidRPr="002D23F6">
        <w:rPr>
          <w:rFonts w:ascii="Times New Roman" w:hAnsi="Times New Roman"/>
          <w:sz w:val="24"/>
          <w:szCs w:val="24"/>
        </w:rPr>
        <w:t xml:space="preserve"> v souladu s účelem dotačního titulu a zveřejněné výzvy k podávání žádostí do výběrového dotačního řízení</w:t>
      </w:r>
      <w:r>
        <w:rPr>
          <w:rFonts w:ascii="Times New Roman" w:hAnsi="Times New Roman"/>
          <w:color w:val="7030A0"/>
          <w:sz w:val="24"/>
          <w:szCs w:val="24"/>
        </w:rPr>
        <w:t>.</w:t>
      </w:r>
    </w:p>
    <w:p w:rsidR="00FD10BA" w:rsidRDefault="00FD10BA" w:rsidP="00FD10BA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463A93">
        <w:rPr>
          <w:rFonts w:ascii="Times New Roman" w:hAnsi="Times New Roman"/>
          <w:sz w:val="24"/>
          <w:szCs w:val="24"/>
        </w:rPr>
        <w:t xml:space="preserve">Ministerstvo kultury tedy muselo </w:t>
      </w:r>
      <w:r>
        <w:rPr>
          <w:rFonts w:ascii="Times New Roman" w:hAnsi="Times New Roman"/>
          <w:sz w:val="24"/>
          <w:szCs w:val="24"/>
        </w:rPr>
        <w:t>žádost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uvedenou</w:t>
      </w:r>
      <w:r>
        <w:rPr>
          <w:rFonts w:ascii="Times New Roman" w:hAnsi="Times New Roman"/>
          <w:sz w:val="24"/>
          <w:szCs w:val="24"/>
        </w:rPr>
        <w:t xml:space="preserve"> ve výroku tohoto rozhodnutí zamítnout</w:t>
      </w:r>
      <w:r w:rsidRPr="00463A93">
        <w:rPr>
          <w:rFonts w:ascii="Times New Roman" w:hAnsi="Times New Roman"/>
          <w:sz w:val="24"/>
          <w:szCs w:val="24"/>
        </w:rPr>
        <w:t xml:space="preserve">, jak to </w:t>
      </w:r>
      <w:r>
        <w:rPr>
          <w:rFonts w:ascii="Times New Roman" w:hAnsi="Times New Roman"/>
          <w:sz w:val="24"/>
          <w:szCs w:val="24"/>
        </w:rPr>
        <w:t>předpokládá § 14m odst. 1 písm. b</w:t>
      </w:r>
      <w:r w:rsidRPr="00463A93">
        <w:rPr>
          <w:rFonts w:ascii="Times New Roman" w:hAnsi="Times New Roman"/>
          <w:sz w:val="24"/>
          <w:szCs w:val="24"/>
        </w:rPr>
        <w:t xml:space="preserve">) rozpočtových pravidel. </w:t>
      </w:r>
    </w:p>
    <w:p w:rsidR="00FD10BA" w:rsidRDefault="00FD10BA" w:rsidP="00FD10BA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10BA" w:rsidRDefault="00FD10BA" w:rsidP="00FD10BA">
      <w:pPr>
        <w:pStyle w:val="Bezmezer"/>
        <w:rPr>
          <w:rFonts w:ascii="Times New Roman" w:hAnsi="Times New Roman"/>
          <w:sz w:val="24"/>
          <w:szCs w:val="24"/>
        </w:rPr>
      </w:pPr>
    </w:p>
    <w:p w:rsidR="00FD10BA" w:rsidRPr="00FD2404" w:rsidRDefault="00FD10BA" w:rsidP="00FD10BA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FD2404">
        <w:rPr>
          <w:rFonts w:ascii="Times New Roman" w:hAnsi="Times New Roman"/>
          <w:b/>
          <w:sz w:val="28"/>
          <w:szCs w:val="28"/>
        </w:rPr>
        <w:t>Poučení</w:t>
      </w:r>
    </w:p>
    <w:p w:rsidR="00FD10BA" w:rsidRPr="00FD2404" w:rsidRDefault="00FD10BA" w:rsidP="00FD10BA">
      <w:pPr>
        <w:pStyle w:val="Bezmezer"/>
        <w:rPr>
          <w:rFonts w:ascii="Times New Roman" w:hAnsi="Times New Roman"/>
          <w:sz w:val="24"/>
          <w:szCs w:val="24"/>
        </w:rPr>
      </w:pPr>
    </w:p>
    <w:p w:rsidR="00FD10BA" w:rsidRPr="00FD2404" w:rsidRDefault="00FD10BA" w:rsidP="00FD10BA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D2404">
        <w:rPr>
          <w:rFonts w:ascii="Times New Roman" w:hAnsi="Times New Roman"/>
          <w:sz w:val="24"/>
          <w:szCs w:val="24"/>
        </w:rPr>
        <w:t>Proti tomuto rozhodnutí není podle § 14q odst. 2 zákona č. 218/2000 Sb., o rozpočtových pravidlech a o změně některých souvisejících zákonů (rozpočtová pravidla), v platném znění, přípustné odvolání ani rozklad. Toto rozhodnutí nabývá právní moci dnem jeho doručení příjemci.</w:t>
      </w:r>
    </w:p>
    <w:p w:rsidR="00FD10BA" w:rsidRPr="00FD2404" w:rsidRDefault="00FD10BA" w:rsidP="00FD10BA">
      <w:pPr>
        <w:pStyle w:val="Bezmezer"/>
        <w:rPr>
          <w:rFonts w:ascii="Times New Roman" w:hAnsi="Times New Roman"/>
          <w:sz w:val="24"/>
          <w:szCs w:val="24"/>
        </w:rPr>
      </w:pPr>
    </w:p>
    <w:p w:rsidR="00FD10BA" w:rsidRPr="00463A93" w:rsidRDefault="00FD10BA" w:rsidP="00FD10B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D10BA" w:rsidRPr="00463A93" w:rsidRDefault="00FD10BA" w:rsidP="00FD10BA">
      <w:pPr>
        <w:ind w:firstLine="720"/>
        <w:jc w:val="both"/>
      </w:pPr>
      <w:r w:rsidRPr="00463A93">
        <w:t xml:space="preserve"> </w:t>
      </w:r>
    </w:p>
    <w:p w:rsidR="00FD10BA" w:rsidRPr="006569C4" w:rsidRDefault="00FD10BA" w:rsidP="00FD10BA">
      <w:pPr>
        <w:pStyle w:val="Nadpis1"/>
        <w:ind w:left="4956" w:firstLine="708"/>
        <w:jc w:val="both"/>
        <w:rPr>
          <w:rFonts w:ascii="Times New Roman" w:hAnsi="Times New Roman"/>
          <w:szCs w:val="24"/>
        </w:rPr>
      </w:pPr>
      <w:r w:rsidRPr="006569C4">
        <w:rPr>
          <w:rFonts w:ascii="Times New Roman" w:hAnsi="Times New Roman"/>
          <w:noProof w:val="0"/>
          <w:szCs w:val="24"/>
        </w:rPr>
        <w:t>PhDr. Magda Němcová</w:t>
      </w:r>
    </w:p>
    <w:p w:rsidR="00FD10BA" w:rsidRPr="006569C4" w:rsidRDefault="00FD10BA" w:rsidP="00FD10BA">
      <w:pPr>
        <w:jc w:val="both"/>
      </w:pP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  <w:t xml:space="preserve">      </w:t>
      </w:r>
      <w:r w:rsidRPr="006569C4">
        <w:tab/>
      </w:r>
      <w:r w:rsidRPr="006569C4">
        <w:tab/>
        <w:t xml:space="preserve">      vedoucí Samostatného oddělení</w:t>
      </w:r>
    </w:p>
    <w:p w:rsidR="00FD10BA" w:rsidRDefault="00FD10BA" w:rsidP="00FD10BA">
      <w:pPr>
        <w:jc w:val="both"/>
      </w:pP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bookmarkStart w:id="5" w:name="_GoBack"/>
      <w:bookmarkEnd w:id="5"/>
      <w:r w:rsidRPr="006569C4">
        <w:t>ochrany kulturních statků</w:t>
      </w:r>
    </w:p>
    <w:p w:rsidR="005C185C" w:rsidRPr="00704768" w:rsidRDefault="005C185C" w:rsidP="005C185C">
      <w:pPr>
        <w:rPr>
          <w:b/>
        </w:rPr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sectPr w:rsidR="005C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B1"/>
    <w:rsid w:val="000B188B"/>
    <w:rsid w:val="00190A9A"/>
    <w:rsid w:val="001C31A9"/>
    <w:rsid w:val="002155E1"/>
    <w:rsid w:val="00282969"/>
    <w:rsid w:val="002E7AB1"/>
    <w:rsid w:val="002F7C85"/>
    <w:rsid w:val="004458D5"/>
    <w:rsid w:val="00492251"/>
    <w:rsid w:val="0049296A"/>
    <w:rsid w:val="005C185C"/>
    <w:rsid w:val="005C72C6"/>
    <w:rsid w:val="006315BD"/>
    <w:rsid w:val="0065717B"/>
    <w:rsid w:val="006B1C73"/>
    <w:rsid w:val="006E5C9B"/>
    <w:rsid w:val="00704768"/>
    <w:rsid w:val="007C0CBA"/>
    <w:rsid w:val="00833952"/>
    <w:rsid w:val="0094085D"/>
    <w:rsid w:val="00953613"/>
    <w:rsid w:val="009A19C7"/>
    <w:rsid w:val="00A556F6"/>
    <w:rsid w:val="00AB0AC1"/>
    <w:rsid w:val="00B33F99"/>
    <w:rsid w:val="00D56568"/>
    <w:rsid w:val="00FD10BA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D10BA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FD10BA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D10BA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FD10BA"/>
    <w:rPr>
      <w:b/>
      <w:noProof/>
      <w:sz w:val="24"/>
    </w:rPr>
  </w:style>
  <w:style w:type="paragraph" w:styleId="Bezmezer">
    <w:name w:val="No Spacing"/>
    <w:uiPriority w:val="1"/>
    <w:qFormat/>
    <w:rsid w:val="00FD10BA"/>
    <w:rPr>
      <w:rFonts w:ascii="Verdana" w:eastAsia="Calibri" w:hAnsi="Verdan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D10BA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FD10BA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D10BA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FD10BA"/>
    <w:rPr>
      <w:b/>
      <w:noProof/>
      <w:sz w:val="24"/>
    </w:rPr>
  </w:style>
  <w:style w:type="paragraph" w:styleId="Bezmezer">
    <w:name w:val="No Spacing"/>
    <w:uiPriority w:val="1"/>
    <w:qFormat/>
    <w:rsid w:val="00FD10BA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odatelna@mk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zika.kubinova\AppData\Local\Temp\390F2323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390F2323</Template>
  <TotalTime>2</TotalTime>
  <Pages>2</Pages>
  <Words>438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3139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Kubínová Eržika</dc:creator>
  <cp:lastModifiedBy>Kubínová Eržika</cp:lastModifiedBy>
  <cp:revision>2</cp:revision>
  <cp:lastPrinted>2022-04-28T13:10:00Z</cp:lastPrinted>
  <dcterms:created xsi:type="dcterms:W3CDTF">2022-04-28T13:12:00Z</dcterms:created>
  <dcterms:modified xsi:type="dcterms:W3CDTF">2022-04-28T13:12:00Z</dcterms:modified>
</cp:coreProperties>
</file>